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A56" w14:textId="6F10D7CD" w:rsidR="00521CA5" w:rsidRPr="000F0DE4" w:rsidRDefault="00521CA5" w:rsidP="00521CA5">
      <w:pPr>
        <w:pStyle w:val="Nadpis1"/>
      </w:pPr>
      <w:r w:rsidRPr="000F0DE4">
        <w:t>Informační</w:t>
      </w:r>
      <w:r w:rsidR="006F6A20" w:rsidRPr="000F0DE4">
        <w:t xml:space="preserve"> </w:t>
      </w:r>
      <w:r w:rsidRPr="000F0DE4">
        <w:t>kampaň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vyhledání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aktivaci</w:t>
      </w:r>
      <w:r w:rsidR="006F6A20" w:rsidRPr="000F0DE4">
        <w:t xml:space="preserve"> </w:t>
      </w:r>
      <w:r w:rsidRPr="000F0DE4">
        <w:t>nekontaktních</w:t>
      </w:r>
      <w:r w:rsidR="006F6A20" w:rsidRPr="000F0DE4">
        <w:t xml:space="preserve"> </w:t>
      </w:r>
      <w:r w:rsidRPr="000F0DE4">
        <w:t>zákazníků</w:t>
      </w:r>
      <w:r w:rsidR="006F6A20" w:rsidRPr="000F0DE4">
        <w:t xml:space="preserve"> </w:t>
      </w:r>
      <w:r w:rsidRPr="000F0DE4">
        <w:t>po</w:t>
      </w:r>
      <w:r w:rsidR="006F6A20" w:rsidRPr="000F0DE4">
        <w:t xml:space="preserve"> </w:t>
      </w:r>
      <w:r w:rsidRPr="000F0DE4">
        <w:t>ukončení</w:t>
      </w:r>
      <w:r w:rsidR="006F6A20" w:rsidRPr="000F0DE4">
        <w:t xml:space="preserve"> </w:t>
      </w:r>
      <w:r w:rsidRPr="000F0DE4">
        <w:t>činnosti</w:t>
      </w:r>
      <w:r w:rsidR="006F6A20" w:rsidRPr="000F0DE4">
        <w:t xml:space="preserve"> </w:t>
      </w:r>
      <w:r w:rsidRPr="000F0DE4">
        <w:t>BOHEMIA</w:t>
      </w:r>
      <w:r w:rsidR="006F6A20" w:rsidRPr="000F0DE4">
        <w:t xml:space="preserve"> </w:t>
      </w:r>
      <w:r w:rsidRPr="000F0DE4">
        <w:t>ENERGY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jiných</w:t>
      </w:r>
      <w:r w:rsidR="006F6A20" w:rsidRPr="000F0DE4">
        <w:t xml:space="preserve"> </w:t>
      </w:r>
      <w:r w:rsidRPr="000F0DE4">
        <w:t>dodavatelů</w:t>
      </w:r>
      <w:r w:rsidR="006F6A20" w:rsidRPr="000F0DE4">
        <w:t xml:space="preserve"> </w:t>
      </w:r>
      <w:r w:rsidRPr="000F0DE4">
        <w:t>energie</w:t>
      </w:r>
    </w:p>
    <w:p w14:paraId="1BA3989D" w14:textId="77777777" w:rsidR="00521CA5" w:rsidRPr="000F0DE4" w:rsidRDefault="00521CA5" w:rsidP="00521CA5">
      <w:pPr>
        <w:rPr>
          <w:lang w:eastAsia="cs-CZ"/>
        </w:rPr>
      </w:pPr>
    </w:p>
    <w:p w14:paraId="6E227F50" w14:textId="787FB119" w:rsidR="00521CA5" w:rsidRPr="000F0DE4" w:rsidRDefault="00521CA5" w:rsidP="00521CA5">
      <w:pPr>
        <w:pStyle w:val="Nadpis1"/>
      </w:pPr>
      <w:r w:rsidRPr="000F0DE4">
        <w:t>Manuál</w:t>
      </w:r>
      <w:r w:rsidR="006F6A20" w:rsidRPr="000F0DE4">
        <w:t xml:space="preserve"> </w:t>
      </w:r>
      <w:r w:rsidRPr="000F0DE4">
        <w:t>pro</w:t>
      </w:r>
      <w:r w:rsidR="006F6A20" w:rsidRPr="000F0DE4">
        <w:t xml:space="preserve"> </w:t>
      </w:r>
      <w:r w:rsidRPr="000F0DE4">
        <w:t>spolupracující</w:t>
      </w:r>
      <w:r w:rsidR="006F6A20" w:rsidRPr="000F0DE4">
        <w:t xml:space="preserve"> </w:t>
      </w:r>
      <w:r w:rsidRPr="000F0DE4">
        <w:t>organizace</w:t>
      </w:r>
      <w:r w:rsidR="006F6A20" w:rsidRPr="000F0DE4">
        <w:t xml:space="preserve"> </w:t>
      </w:r>
      <w:r w:rsidRPr="000F0DE4">
        <w:t>pro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těmto</w:t>
      </w:r>
      <w:r w:rsidR="006F6A20" w:rsidRPr="000F0DE4">
        <w:t xml:space="preserve"> </w:t>
      </w:r>
      <w:r w:rsidRPr="000F0DE4">
        <w:t>zákazníkům</w:t>
      </w:r>
    </w:p>
    <w:p w14:paraId="3C7B0B2C" w14:textId="77777777" w:rsidR="00521CA5" w:rsidRPr="000F0DE4" w:rsidRDefault="00521CA5" w:rsidP="003E7B29"/>
    <w:p w14:paraId="576876D1" w14:textId="0EE20A07" w:rsidR="00521CA5" w:rsidRPr="000F0DE4" w:rsidRDefault="00521CA5" w:rsidP="003E7B29">
      <w:r w:rsidRPr="000F0DE4">
        <w:t>Cílem</w:t>
      </w:r>
      <w:r w:rsidR="006F6A20" w:rsidRPr="000F0DE4">
        <w:t xml:space="preserve"> </w:t>
      </w:r>
      <w:r w:rsidRPr="000F0DE4">
        <w:t>kampaně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vyhledat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zaktivovat</w:t>
      </w:r>
      <w:r w:rsidR="006F6A20" w:rsidRPr="000F0DE4">
        <w:t xml:space="preserve"> </w:t>
      </w:r>
      <w:r w:rsidRPr="000F0DE4">
        <w:t>dosud</w:t>
      </w:r>
      <w:r w:rsidR="006F6A20" w:rsidRPr="000F0DE4">
        <w:t xml:space="preserve"> </w:t>
      </w:r>
      <w:r w:rsidRPr="000F0DE4">
        <w:t>nekontaktní</w:t>
      </w:r>
      <w:r w:rsidR="006F6A20" w:rsidRPr="000F0DE4">
        <w:t xml:space="preserve"> </w:t>
      </w:r>
      <w:r w:rsidRPr="000F0DE4">
        <w:t>zákazníky</w:t>
      </w:r>
      <w:r w:rsidR="006F6A20" w:rsidRPr="000F0DE4">
        <w:t xml:space="preserve"> </w:t>
      </w:r>
      <w:r w:rsidRPr="000F0DE4">
        <w:t>po</w:t>
      </w:r>
      <w:r w:rsidR="006F6A20" w:rsidRPr="000F0DE4">
        <w:t xml:space="preserve"> </w:t>
      </w:r>
      <w:r w:rsidRPr="000F0DE4">
        <w:t>krachu</w:t>
      </w:r>
      <w:r w:rsidR="006F6A20" w:rsidRPr="000F0DE4">
        <w:t xml:space="preserve"> </w:t>
      </w:r>
      <w:r w:rsidRPr="000F0DE4">
        <w:t>skupiny</w:t>
      </w:r>
      <w:r w:rsidR="006F6A20" w:rsidRPr="000F0DE4">
        <w:t xml:space="preserve"> </w:t>
      </w:r>
      <w:r w:rsidRPr="000F0DE4">
        <w:t>BOHEMIA</w:t>
      </w:r>
      <w:r w:rsidR="006F6A20" w:rsidRPr="000F0DE4">
        <w:t xml:space="preserve"> </w:t>
      </w:r>
      <w:r w:rsidRPr="000F0DE4">
        <w:t>ENERGY,</w:t>
      </w:r>
      <w:r w:rsidR="006F6A20" w:rsidRPr="000F0DE4">
        <w:t xml:space="preserve"> </w:t>
      </w:r>
      <w:r w:rsidRPr="000F0DE4">
        <w:t>tj.</w:t>
      </w:r>
      <w:r w:rsidR="006F6A20" w:rsidRPr="000F0DE4">
        <w:t xml:space="preserve"> </w:t>
      </w:r>
      <w:r w:rsidRPr="000F0DE4">
        <w:t>zákazníky,</w:t>
      </w:r>
      <w:r w:rsidR="006F6A20" w:rsidRPr="000F0DE4">
        <w:t xml:space="preserve"> </w:t>
      </w:r>
      <w:r w:rsidRPr="000F0DE4">
        <w:t>kteří</w:t>
      </w:r>
      <w:r w:rsidR="006F6A20" w:rsidRPr="000F0DE4">
        <w:t xml:space="preserve"> </w:t>
      </w:r>
      <w:r w:rsidRPr="000F0DE4">
        <w:t>dosud</w:t>
      </w:r>
      <w:r w:rsidR="006F6A20" w:rsidRPr="000F0DE4">
        <w:t xml:space="preserve"> </w:t>
      </w:r>
      <w:r w:rsidRPr="000F0DE4">
        <w:t>nevyvinuli</w:t>
      </w:r>
      <w:r w:rsidR="006F6A20" w:rsidRPr="000F0DE4">
        <w:t xml:space="preserve"> </w:t>
      </w:r>
      <w:r w:rsidRPr="000F0DE4">
        <w:t>aktivitu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ukončení</w:t>
      </w:r>
      <w:r w:rsidR="006F6A20" w:rsidRPr="000F0DE4">
        <w:t xml:space="preserve"> </w:t>
      </w:r>
      <w:r w:rsidRPr="000F0DE4">
        <w:t>režimu</w:t>
      </w:r>
      <w:r w:rsidR="006F6A20" w:rsidRPr="000F0DE4">
        <w:t xml:space="preserve"> </w:t>
      </w:r>
      <w:r w:rsidRPr="000F0DE4">
        <w:rPr>
          <w:b/>
        </w:rPr>
        <w:t>dodavatele</w:t>
      </w:r>
      <w:r w:rsidR="006F6A20" w:rsidRPr="000F0DE4">
        <w:rPr>
          <w:b/>
        </w:rPr>
        <w:t xml:space="preserve"> </w:t>
      </w:r>
      <w:r w:rsidRPr="000F0DE4">
        <w:rPr>
          <w:b/>
        </w:rPr>
        <w:t>poslední</w:t>
      </w:r>
      <w:r w:rsidR="006F6A20" w:rsidRPr="000F0DE4">
        <w:rPr>
          <w:b/>
        </w:rPr>
        <w:t xml:space="preserve"> </w:t>
      </w:r>
      <w:r w:rsidRPr="000F0DE4">
        <w:rPr>
          <w:b/>
        </w:rPr>
        <w:t>instance</w:t>
      </w:r>
      <w:r w:rsidR="006F6A20" w:rsidRPr="000F0DE4">
        <w:rPr>
          <w:b/>
        </w:rPr>
        <w:t xml:space="preserve"> </w:t>
      </w:r>
      <w:r w:rsidRPr="000F0DE4">
        <w:rPr>
          <w:b/>
        </w:rPr>
        <w:t>(DPI)</w:t>
      </w:r>
      <w:r w:rsidRPr="000F0DE4">
        <w:t>,</w:t>
      </w:r>
      <w:r w:rsidR="006F6A20" w:rsidRPr="000F0DE4">
        <w:t xml:space="preserve"> </w:t>
      </w:r>
      <w:r w:rsidRPr="000F0DE4">
        <w:t>neuhradili</w:t>
      </w:r>
      <w:r w:rsidR="006F6A20" w:rsidRPr="000F0DE4">
        <w:t xml:space="preserve"> </w:t>
      </w:r>
      <w:r w:rsidRPr="000F0DE4">
        <w:t>žádnou</w:t>
      </w:r>
      <w:r w:rsidR="006F6A20" w:rsidRPr="000F0DE4">
        <w:t xml:space="preserve"> </w:t>
      </w:r>
      <w:r w:rsidRPr="000F0DE4">
        <w:t>zálohu,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to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částečně,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nevyvinuli</w:t>
      </w:r>
      <w:r w:rsidR="006F6A20" w:rsidRPr="000F0DE4">
        <w:t xml:space="preserve"> </w:t>
      </w:r>
      <w:r w:rsidRPr="000F0DE4">
        <w:t>jakýkoli</w:t>
      </w:r>
      <w:r w:rsidR="006F6A20" w:rsidRPr="000F0DE4">
        <w:t xml:space="preserve"> </w:t>
      </w:r>
      <w:r w:rsidRPr="000F0DE4">
        <w:t>jiný</w:t>
      </w:r>
      <w:r w:rsidR="006F6A20" w:rsidRPr="000F0DE4">
        <w:t xml:space="preserve"> </w:t>
      </w:r>
      <w:r w:rsidRPr="000F0DE4">
        <w:t>kontakt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DPI.</w:t>
      </w:r>
      <w:r w:rsidR="006F6A20" w:rsidRPr="000F0DE4">
        <w:t xml:space="preserve"> </w:t>
      </w:r>
      <w:r w:rsidRPr="000F0DE4">
        <w:t>Oslovit</w:t>
      </w:r>
      <w:r w:rsidR="006F6A20" w:rsidRPr="000F0DE4">
        <w:t xml:space="preserve"> </w:t>
      </w:r>
      <w:r w:rsidRPr="000F0DE4">
        <w:t>by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měl</w:t>
      </w:r>
      <w:r w:rsidR="006F6A20" w:rsidRPr="000F0DE4">
        <w:t xml:space="preserve"> </w:t>
      </w:r>
      <w:r w:rsidRPr="000F0DE4">
        <w:t>přiložený</w:t>
      </w:r>
      <w:r w:rsidR="006F6A20" w:rsidRPr="000F0DE4">
        <w:t xml:space="preserve"> </w:t>
      </w:r>
      <w:r w:rsidRPr="000F0DE4">
        <w:t>leták.</w:t>
      </w:r>
    </w:p>
    <w:p w14:paraId="5DA315FA" w14:textId="2068E9E8" w:rsidR="00521CA5" w:rsidRPr="000F0DE4" w:rsidRDefault="00521CA5" w:rsidP="003E7B29">
      <w:r w:rsidRPr="000F0DE4">
        <w:t>Tito</w:t>
      </w:r>
      <w:r w:rsidR="006F6A20" w:rsidRPr="000F0DE4">
        <w:t xml:space="preserve"> </w:t>
      </w:r>
      <w:r w:rsidRPr="000F0DE4">
        <w:t>klienti</w:t>
      </w:r>
      <w:r w:rsidR="006F6A20" w:rsidRPr="000F0DE4">
        <w:t xml:space="preserve"> </w:t>
      </w:r>
      <w:r w:rsidRPr="000F0DE4">
        <w:t>budou</w:t>
      </w:r>
      <w:r w:rsidR="006F6A20" w:rsidRPr="000F0DE4">
        <w:t xml:space="preserve"> </w:t>
      </w:r>
      <w:r w:rsidRPr="000F0DE4">
        <w:t>často</w:t>
      </w:r>
      <w:r w:rsidR="006F6A20" w:rsidRPr="000F0DE4">
        <w:t xml:space="preserve"> </w:t>
      </w:r>
      <w:r w:rsidRPr="000F0DE4">
        <w:t>z</w:t>
      </w:r>
      <w:r w:rsidR="006F6A20" w:rsidRPr="000F0DE4">
        <w:t xml:space="preserve"> </w:t>
      </w:r>
      <w:r w:rsidRPr="000F0DE4">
        <w:t>řad</w:t>
      </w:r>
      <w:r w:rsidR="006F6A20" w:rsidRPr="000F0DE4">
        <w:t xml:space="preserve"> </w:t>
      </w:r>
      <w:r w:rsidRPr="000F0DE4">
        <w:t>zranitelných</w:t>
      </w:r>
      <w:r w:rsidR="006F6A20" w:rsidRPr="000F0DE4">
        <w:t xml:space="preserve"> </w:t>
      </w:r>
      <w:r w:rsidRPr="000F0DE4">
        <w:t>skupin,</w:t>
      </w:r>
      <w:r w:rsidR="006F6A20" w:rsidRPr="000F0DE4">
        <w:t xml:space="preserve"> </w:t>
      </w:r>
      <w:r w:rsidRPr="000F0DE4">
        <w:t>senioři,</w:t>
      </w:r>
      <w:r w:rsidR="006F6A20" w:rsidRPr="000F0DE4">
        <w:t xml:space="preserve"> </w:t>
      </w:r>
      <w:r w:rsidRPr="000F0DE4">
        <w:t>osamělí</w:t>
      </w:r>
      <w:r w:rsidR="006F6A20" w:rsidRPr="000F0DE4">
        <w:t xml:space="preserve"> </w:t>
      </w:r>
      <w:r w:rsidRPr="000F0DE4">
        <w:t>lidé,</w:t>
      </w:r>
      <w:r w:rsidR="006F6A20" w:rsidRPr="000F0DE4">
        <w:t xml:space="preserve"> </w:t>
      </w:r>
      <w:r w:rsidRPr="000F0DE4">
        <w:t>kteří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v</w:t>
      </w:r>
      <w:r w:rsidR="006F6A20" w:rsidRPr="000F0DE4">
        <w:t xml:space="preserve"> </w:t>
      </w:r>
      <w:r w:rsidRPr="000F0DE4">
        <w:t>dané</w:t>
      </w:r>
      <w:r w:rsidR="006F6A20" w:rsidRPr="000F0DE4">
        <w:t xml:space="preserve"> </w:t>
      </w:r>
      <w:r w:rsidRPr="000F0DE4">
        <w:t>situaci</w:t>
      </w:r>
      <w:r w:rsidR="006F6A20" w:rsidRPr="000F0DE4">
        <w:t xml:space="preserve"> </w:t>
      </w:r>
      <w:r w:rsidRPr="000F0DE4">
        <w:t>neorientují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ní</w:t>
      </w:r>
      <w:r w:rsidR="006F6A20" w:rsidRPr="000F0DE4">
        <w:t xml:space="preserve"> </w:t>
      </w:r>
      <w:r w:rsidRPr="000F0DE4">
        <w:t>dokonce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nevědí,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ji</w:t>
      </w:r>
      <w:r w:rsidR="006F6A20" w:rsidRPr="000F0DE4">
        <w:t xml:space="preserve"> </w:t>
      </w:r>
      <w:r w:rsidRPr="000F0DE4">
        <w:t>nejsou</w:t>
      </w:r>
      <w:r w:rsidR="006F6A20" w:rsidRPr="000F0DE4">
        <w:t xml:space="preserve"> </w:t>
      </w:r>
      <w:r w:rsidRPr="000F0DE4">
        <w:t>schopni</w:t>
      </w:r>
      <w:r w:rsidR="006F6A20" w:rsidRPr="000F0DE4">
        <w:t xml:space="preserve"> </w:t>
      </w:r>
      <w:r w:rsidRPr="000F0DE4">
        <w:t>bez</w:t>
      </w:r>
      <w:r w:rsidR="006F6A20" w:rsidRPr="000F0DE4">
        <w:t xml:space="preserve"> </w:t>
      </w:r>
      <w:r w:rsidR="00022129" w:rsidRPr="000F0DE4">
        <w:t xml:space="preserve">Vaší </w:t>
      </w:r>
      <w:r w:rsidRPr="000F0DE4">
        <w:t>pomoci</w:t>
      </w:r>
      <w:r w:rsidR="006F6A20" w:rsidRPr="000F0DE4">
        <w:t xml:space="preserve"> </w:t>
      </w:r>
      <w:r w:rsidRPr="000F0DE4">
        <w:t>vyřešit.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ně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leták</w:t>
      </w:r>
      <w:r w:rsidR="006F6A20" w:rsidRPr="000F0DE4">
        <w:t xml:space="preserve"> </w:t>
      </w:r>
      <w:r w:rsidRPr="000F0DE4">
        <w:t>zaměřen.</w:t>
      </w:r>
    </w:p>
    <w:p w14:paraId="548F00CB" w14:textId="4CCB7C84" w:rsidR="00521CA5" w:rsidRPr="000F0DE4" w:rsidRDefault="00521CA5" w:rsidP="003E7B29">
      <w:r w:rsidRPr="000F0DE4">
        <w:t>Předpokladem</w:t>
      </w:r>
      <w:r w:rsidR="006F6A20" w:rsidRPr="000F0DE4">
        <w:t xml:space="preserve"> </w:t>
      </w:r>
      <w:r w:rsidRPr="000F0DE4">
        <w:t>je,</w:t>
      </w:r>
      <w:r w:rsidR="006F6A20" w:rsidRPr="000F0DE4">
        <w:t xml:space="preserve"> </w:t>
      </w:r>
      <w:r w:rsidRPr="000F0DE4">
        <w:t>že</w:t>
      </w:r>
      <w:r w:rsidR="006F6A20" w:rsidRPr="000F0DE4">
        <w:t xml:space="preserve"> </w:t>
      </w:r>
      <w:r w:rsidRPr="000F0DE4">
        <w:t>občan,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takovou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potřebovat,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nebude</w:t>
      </w:r>
      <w:r w:rsidR="006F6A20" w:rsidRPr="000F0DE4">
        <w:t xml:space="preserve"> </w:t>
      </w:r>
      <w:r w:rsidRPr="000F0DE4">
        <w:t>mít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koho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obrátit</w:t>
      </w:r>
      <w:r w:rsidR="00962E3A" w:rsidRPr="000F0DE4">
        <w:t>,</w:t>
      </w:r>
      <w:r w:rsidR="006F6A20" w:rsidRPr="000F0DE4">
        <w:t xml:space="preserve"> </w:t>
      </w:r>
      <w:r w:rsidRPr="000F0DE4">
        <w:t>například</w:t>
      </w:r>
      <w:r w:rsidR="006F6A20" w:rsidRPr="000F0DE4">
        <w:t xml:space="preserve"> </w:t>
      </w:r>
      <w:r w:rsidRPr="000F0DE4">
        <w:t>ze</w:t>
      </w:r>
      <w:r w:rsidR="006F6A20" w:rsidRPr="000F0DE4">
        <w:t xml:space="preserve"> </w:t>
      </w:r>
      <w:r w:rsidRPr="000F0DE4">
        <w:t>svého</w:t>
      </w:r>
      <w:r w:rsidR="006F6A20" w:rsidRPr="000F0DE4">
        <w:t xml:space="preserve"> </w:t>
      </w:r>
      <w:r w:rsidRPr="000F0DE4">
        <w:t>okolí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rodiny,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obrátí</w:t>
      </w:r>
      <w:r w:rsidR="006F6A20" w:rsidRPr="000F0DE4">
        <w:t xml:space="preserve"> </w:t>
      </w:r>
      <w:r w:rsidRPr="000F0DE4">
        <w:t>právě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místní</w:t>
      </w:r>
      <w:r w:rsidR="006F6A20" w:rsidRPr="000F0DE4">
        <w:t xml:space="preserve"> </w:t>
      </w:r>
      <w:r w:rsidRPr="000F0DE4">
        <w:t>samosprávu,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především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potřebovat</w:t>
      </w:r>
      <w:r w:rsidR="006F6A20" w:rsidRPr="000F0DE4">
        <w:t xml:space="preserve"> </w:t>
      </w:r>
      <w:r w:rsidRPr="000F0DE4">
        <w:t>základní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ho</w:t>
      </w:r>
      <w:r w:rsidR="006F6A20" w:rsidRPr="000F0DE4">
        <w:t xml:space="preserve"> </w:t>
      </w:r>
      <w:r w:rsidR="00022129" w:rsidRPr="000F0DE4">
        <w:t>institut dodavatele poslední instance</w:t>
      </w:r>
      <w:r w:rsidR="006F6A20" w:rsidRPr="000F0DE4">
        <w:rPr>
          <w:b/>
        </w:rPr>
        <w:t xml:space="preserve"> </w:t>
      </w:r>
      <w:r w:rsidRPr="000F0DE4">
        <w:t>týká,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pokud</w:t>
      </w:r>
      <w:r w:rsidR="006F6A20" w:rsidRPr="000F0DE4">
        <w:t xml:space="preserve"> </w:t>
      </w:r>
      <w:r w:rsidRPr="000F0DE4">
        <w:t>ano,</w:t>
      </w:r>
      <w:r w:rsidR="006F6A20" w:rsidRPr="000F0DE4">
        <w:t xml:space="preserve"> </w:t>
      </w:r>
      <w:r w:rsidRPr="000F0DE4">
        <w:t>kdo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DPI,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s</w:t>
      </w:r>
      <w:r w:rsidR="006F6A20" w:rsidRPr="000F0DE4">
        <w:t> </w:t>
      </w:r>
      <w:r w:rsidRPr="000F0DE4">
        <w:t>kontaktováním</w:t>
      </w:r>
      <w:r w:rsidR="006F6A20" w:rsidRPr="000F0DE4">
        <w:t xml:space="preserve"> </w:t>
      </w:r>
      <w:r w:rsidRPr="000F0DE4">
        <w:t>daného</w:t>
      </w:r>
      <w:r w:rsidR="006F6A20" w:rsidRPr="000F0DE4">
        <w:t xml:space="preserve"> </w:t>
      </w:r>
      <w:r w:rsidRPr="000F0DE4">
        <w:t>DPI.</w:t>
      </w:r>
      <w:r w:rsidR="006F6A20" w:rsidRPr="000F0DE4">
        <w:t xml:space="preserve"> </w:t>
      </w:r>
      <w:r w:rsidRPr="000F0DE4">
        <w:t>Dalším</w:t>
      </w:r>
      <w:r w:rsidR="006F6A20" w:rsidRPr="000F0DE4">
        <w:t xml:space="preserve"> </w:t>
      </w:r>
      <w:r w:rsidRPr="000F0DE4">
        <w:t>krokem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pak</w:t>
      </w:r>
      <w:r w:rsidR="006F6A20" w:rsidRPr="000F0DE4">
        <w:t xml:space="preserve"> </w:t>
      </w:r>
      <w:r w:rsidRPr="000F0DE4">
        <w:t>změna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rPr>
          <w:b/>
        </w:rPr>
        <w:t>DPI</w:t>
      </w:r>
      <w:r w:rsidR="006F6A20" w:rsidRPr="000F0DE4">
        <w:rPr>
          <w:b/>
        </w:rPr>
        <w:t xml:space="preserve"> </w:t>
      </w:r>
      <w:r w:rsidRPr="000F0DE4">
        <w:rPr>
          <w:b/>
        </w:rPr>
        <w:t>je</w:t>
      </w:r>
      <w:r w:rsidR="006F6A20" w:rsidRPr="000F0DE4">
        <w:rPr>
          <w:b/>
        </w:rPr>
        <w:t xml:space="preserve"> </w:t>
      </w:r>
      <w:r w:rsidRPr="000F0DE4">
        <w:rPr>
          <w:b/>
        </w:rPr>
        <w:t>možné</w:t>
      </w:r>
      <w:r w:rsidR="006F6A20" w:rsidRPr="000F0DE4">
        <w:rPr>
          <w:b/>
        </w:rPr>
        <w:t xml:space="preserve"> </w:t>
      </w:r>
      <w:r w:rsidRPr="000F0DE4">
        <w:rPr>
          <w:b/>
        </w:rPr>
        <w:t>využít</w:t>
      </w:r>
      <w:r w:rsidR="006F6A20" w:rsidRPr="000F0DE4">
        <w:rPr>
          <w:b/>
        </w:rPr>
        <w:t xml:space="preserve"> </w:t>
      </w:r>
      <w:r w:rsidRPr="000F0DE4">
        <w:rPr>
          <w:b/>
        </w:rPr>
        <w:t>jen</w:t>
      </w:r>
      <w:r w:rsidR="006F6A20" w:rsidRPr="000F0DE4">
        <w:rPr>
          <w:b/>
        </w:rPr>
        <w:t xml:space="preserve"> </w:t>
      </w:r>
      <w:r w:rsidRPr="000F0DE4">
        <w:rPr>
          <w:b/>
        </w:rPr>
        <w:t>po</w:t>
      </w:r>
      <w:r w:rsidR="006F6A20" w:rsidRPr="000F0DE4">
        <w:rPr>
          <w:b/>
        </w:rPr>
        <w:t xml:space="preserve"> </w:t>
      </w:r>
      <w:r w:rsidRPr="000F0DE4">
        <w:rPr>
          <w:b/>
        </w:rPr>
        <w:t>dobu</w:t>
      </w:r>
      <w:r w:rsidR="006F6A20" w:rsidRPr="000F0DE4">
        <w:rPr>
          <w:b/>
        </w:rPr>
        <w:t xml:space="preserve"> </w:t>
      </w:r>
      <w:r w:rsidRPr="000F0DE4">
        <w:rPr>
          <w:b/>
        </w:rPr>
        <w:t>6</w:t>
      </w:r>
      <w:r w:rsidR="006F6A20" w:rsidRPr="000F0DE4">
        <w:rPr>
          <w:b/>
        </w:rPr>
        <w:t xml:space="preserve"> </w:t>
      </w:r>
      <w:r w:rsidRPr="000F0DE4">
        <w:rPr>
          <w:b/>
        </w:rPr>
        <w:t>měsíců</w:t>
      </w:r>
      <w:r w:rsidRPr="000F0DE4">
        <w:t>.</w:t>
      </w:r>
      <w:r w:rsidR="006F6A20" w:rsidRPr="000F0DE4">
        <w:t xml:space="preserve"> </w:t>
      </w:r>
      <w:r w:rsidRPr="000F0DE4">
        <w:t>Ceny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zálohy</w:t>
      </w:r>
      <w:r w:rsidR="006F6A20" w:rsidRPr="000F0DE4">
        <w:t xml:space="preserve"> </w:t>
      </w:r>
      <w:r w:rsidRPr="000F0DE4">
        <w:t>v</w:t>
      </w:r>
      <w:r w:rsidR="006F6A20" w:rsidRPr="000F0DE4">
        <w:t xml:space="preserve"> </w:t>
      </w:r>
      <w:r w:rsidRPr="000F0DE4">
        <w:t>tomto</w:t>
      </w:r>
      <w:r w:rsidR="006F6A20" w:rsidRPr="000F0DE4">
        <w:t xml:space="preserve"> </w:t>
      </w:r>
      <w:r w:rsidRPr="000F0DE4">
        <w:t>režimu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aktuálně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z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co</w:t>
      </w:r>
      <w:r w:rsidR="006F6A20" w:rsidRPr="000F0DE4">
        <w:t xml:space="preserve"> </w:t>
      </w:r>
      <w:r w:rsidRPr="000F0DE4">
        <w:t>nejdříve</w:t>
      </w:r>
      <w:r w:rsidR="006F6A20" w:rsidRPr="000F0DE4">
        <w:t xml:space="preserve"> </w:t>
      </w:r>
      <w:r w:rsidRPr="000F0DE4">
        <w:t>odejít.</w:t>
      </w:r>
    </w:p>
    <w:p w14:paraId="0D1E57F2" w14:textId="5A554B38" w:rsidR="00521CA5" w:rsidRPr="000F0DE4" w:rsidRDefault="00521CA5" w:rsidP="003E7B29">
      <w:r w:rsidRPr="000F0DE4">
        <w:t>V</w:t>
      </w:r>
      <w:r w:rsidR="006F6A20" w:rsidRPr="000F0DE4">
        <w:t xml:space="preserve"> </w:t>
      </w:r>
      <w:r w:rsidRPr="000F0DE4">
        <w:t>tomto</w:t>
      </w:r>
      <w:r w:rsidR="006F6A20" w:rsidRPr="000F0DE4">
        <w:t xml:space="preserve"> </w:t>
      </w:r>
      <w:r w:rsidRPr="000F0DE4">
        <w:t>manuálu</w:t>
      </w:r>
      <w:r w:rsidR="006F6A20" w:rsidRPr="000F0DE4">
        <w:t xml:space="preserve"> </w:t>
      </w:r>
      <w:r w:rsidRPr="000F0DE4">
        <w:t>naleznou</w:t>
      </w:r>
      <w:r w:rsidR="006F6A20" w:rsidRPr="000F0DE4">
        <w:t xml:space="preserve"> </w:t>
      </w:r>
      <w:r w:rsidRPr="000F0DE4">
        <w:t>zástupci</w:t>
      </w:r>
      <w:r w:rsidR="006F6A20" w:rsidRPr="000F0DE4">
        <w:t xml:space="preserve"> </w:t>
      </w:r>
      <w:r w:rsidRPr="000F0DE4">
        <w:t>spolupracujících</w:t>
      </w:r>
      <w:r w:rsidR="006F6A20" w:rsidRPr="000F0DE4">
        <w:t xml:space="preserve"> </w:t>
      </w:r>
      <w:r w:rsidRPr="000F0DE4">
        <w:t>organizací,</w:t>
      </w:r>
      <w:r w:rsidR="006F6A20" w:rsidRPr="000F0DE4">
        <w:t xml:space="preserve"> </w:t>
      </w:r>
      <w:r w:rsidRPr="000F0DE4">
        <w:t>měst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obcí</w:t>
      </w:r>
      <w:r w:rsidR="006F6A20" w:rsidRPr="000F0DE4">
        <w:t xml:space="preserve"> </w:t>
      </w:r>
      <w:r w:rsidRPr="000F0DE4">
        <w:t>základní</w:t>
      </w:r>
      <w:r w:rsidR="006F6A20" w:rsidRPr="000F0DE4">
        <w:t xml:space="preserve"> </w:t>
      </w:r>
      <w:r w:rsidRPr="000F0DE4">
        <w:t>informace,</w:t>
      </w:r>
      <w:r w:rsidR="006F6A20" w:rsidRPr="000F0DE4">
        <w:t xml:space="preserve"> </w:t>
      </w:r>
      <w:r w:rsidRPr="000F0DE4">
        <w:t>které</w:t>
      </w:r>
      <w:r w:rsidR="006F6A20" w:rsidRPr="000F0DE4">
        <w:t xml:space="preserve"> </w:t>
      </w:r>
      <w:r w:rsidRPr="000F0DE4">
        <w:t>při</w:t>
      </w:r>
      <w:r w:rsidR="006F6A20" w:rsidRPr="000F0DE4">
        <w:t xml:space="preserve"> </w:t>
      </w:r>
      <w:r w:rsidRPr="000F0DE4">
        <w:t>kontaktu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daným</w:t>
      </w:r>
      <w:r w:rsidR="006F6A20" w:rsidRPr="000F0DE4">
        <w:t xml:space="preserve"> </w:t>
      </w:r>
      <w:r w:rsidRPr="000F0DE4">
        <w:t>klientem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využít.</w:t>
      </w:r>
      <w:r w:rsidR="006F6A20" w:rsidRPr="000F0DE4">
        <w:t xml:space="preserve"> </w:t>
      </w:r>
      <w:r w:rsidRPr="000F0DE4">
        <w:t>Podrobnější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="00426922" w:rsidRPr="000F0DE4">
        <w:t>nabízí</w:t>
      </w:r>
      <w:r w:rsidR="006F6A20" w:rsidRPr="000F0DE4">
        <w:t xml:space="preserve"> </w:t>
      </w:r>
      <w:r w:rsidRPr="000F0DE4">
        <w:t>web</w:t>
      </w:r>
      <w:r w:rsidR="006F6A20" w:rsidRPr="000F0DE4">
        <w:t xml:space="preserve"> </w:t>
      </w:r>
      <w:r w:rsidRPr="000F0DE4">
        <w:t>ERÚ</w:t>
      </w:r>
      <w:r w:rsidR="006F6A20" w:rsidRPr="000F0DE4">
        <w:t xml:space="preserve"> </w:t>
      </w:r>
      <w:r w:rsidRPr="000F0DE4">
        <w:t>a</w:t>
      </w:r>
      <w:r w:rsidR="00962E3A" w:rsidRPr="000F0DE4">
        <w:t> </w:t>
      </w:r>
      <w:r w:rsidRPr="000F0DE4">
        <w:t>webov</w:t>
      </w:r>
      <w:r w:rsidR="00426922" w:rsidRPr="000F0DE4">
        <w:t>é</w:t>
      </w:r>
      <w:r w:rsidR="006F6A20" w:rsidRPr="000F0DE4">
        <w:t xml:space="preserve"> </w:t>
      </w:r>
      <w:r w:rsidRPr="000F0DE4">
        <w:t>stránk</w:t>
      </w:r>
      <w:r w:rsidR="00426922" w:rsidRPr="000F0DE4">
        <w:t>y</w:t>
      </w:r>
      <w:r w:rsidR="006F6A20" w:rsidRPr="000F0DE4">
        <w:t xml:space="preserve"> </w:t>
      </w:r>
      <w:r w:rsidRPr="000F0DE4">
        <w:t>jednotlivých</w:t>
      </w:r>
      <w:r w:rsidR="006F6A20" w:rsidRPr="000F0DE4">
        <w:t xml:space="preserve"> </w:t>
      </w:r>
      <w:r w:rsidRPr="000F0DE4">
        <w:t>DPI.</w:t>
      </w:r>
    </w:p>
    <w:p w14:paraId="60209D7A" w14:textId="74505A7E" w:rsidR="00521CA5" w:rsidRPr="000F0DE4" w:rsidRDefault="00426922" w:rsidP="003E7B29">
      <w:r w:rsidRPr="000F0DE4">
        <w:t>I</w:t>
      </w:r>
      <w:r w:rsidR="00521CA5" w:rsidRPr="000F0DE4">
        <w:t>nformace</w:t>
      </w:r>
      <w:r w:rsidRPr="000F0DE4">
        <w:t>,</w:t>
      </w:r>
      <w:r w:rsidR="006F6A20" w:rsidRPr="000F0DE4">
        <w:t xml:space="preserve"> </w:t>
      </w:r>
      <w:r w:rsidRPr="000F0DE4">
        <w:t>která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Vám</w:t>
      </w:r>
      <w:r w:rsidR="006F6A20" w:rsidRPr="000F0DE4">
        <w:t xml:space="preserve"> </w:t>
      </w:r>
      <w:r w:rsidRPr="000F0DE4">
        <w:t>nyní</w:t>
      </w:r>
      <w:r w:rsidR="006F6A20" w:rsidRPr="000F0DE4">
        <w:t xml:space="preserve"> </w:t>
      </w:r>
      <w:r w:rsidRPr="000F0DE4">
        <w:t>dostává</w:t>
      </w:r>
      <w:r w:rsidR="006F6A20" w:rsidRPr="000F0DE4">
        <w:t xml:space="preserve"> </w:t>
      </w:r>
      <w:r w:rsidRPr="000F0DE4">
        <w:t>do</w:t>
      </w:r>
      <w:r w:rsidR="006F6A20" w:rsidRPr="000F0DE4">
        <w:t xml:space="preserve"> </w:t>
      </w:r>
      <w:r w:rsidRPr="000F0DE4">
        <w:t>ruky,</w:t>
      </w:r>
      <w:r w:rsidR="006F6A20" w:rsidRPr="000F0DE4">
        <w:t xml:space="preserve"> </w:t>
      </w:r>
      <w:r w:rsidR="00521CA5" w:rsidRPr="000F0DE4">
        <w:t>shrnuje</w:t>
      </w:r>
      <w:r w:rsidR="006F6A20" w:rsidRPr="000F0DE4">
        <w:t xml:space="preserve"> </w:t>
      </w:r>
      <w:r w:rsidR="00521CA5" w:rsidRPr="000F0DE4">
        <w:t>základní</w:t>
      </w:r>
      <w:r w:rsidR="006F6A20" w:rsidRPr="000F0DE4">
        <w:t xml:space="preserve"> </w:t>
      </w:r>
      <w:r w:rsidR="00521CA5" w:rsidRPr="000F0DE4">
        <w:t>rady</w:t>
      </w:r>
      <w:r w:rsidR="006F6A20" w:rsidRPr="000F0DE4">
        <w:t xml:space="preserve"> </w:t>
      </w:r>
      <w:r w:rsidR="00521CA5" w:rsidRPr="000F0DE4">
        <w:t>k</w:t>
      </w:r>
      <w:r w:rsidR="006F6A20" w:rsidRPr="000F0DE4">
        <w:t xml:space="preserve"> </w:t>
      </w:r>
      <w:r w:rsidR="00521CA5" w:rsidRPr="000F0DE4">
        <w:t>režimu</w:t>
      </w:r>
      <w:r w:rsidR="006F6A20" w:rsidRPr="000F0DE4">
        <w:t xml:space="preserve"> </w:t>
      </w:r>
      <w:r w:rsidR="00521CA5" w:rsidRPr="000F0DE4">
        <w:t>DPI</w:t>
      </w:r>
      <w:r w:rsidR="006F6A20" w:rsidRPr="000F0DE4">
        <w:t xml:space="preserve"> </w:t>
      </w:r>
      <w:r w:rsidR="00521CA5" w:rsidRPr="000F0DE4">
        <w:t>a</w:t>
      </w:r>
      <w:r w:rsidR="006F6A20" w:rsidRPr="000F0DE4">
        <w:t xml:space="preserve"> </w:t>
      </w:r>
      <w:r w:rsidR="00521CA5" w:rsidRPr="000F0DE4">
        <w:t>navazující</w:t>
      </w:r>
      <w:r w:rsidR="006F6A20" w:rsidRPr="000F0DE4">
        <w:t xml:space="preserve"> </w:t>
      </w:r>
      <w:r w:rsidR="00521CA5" w:rsidRPr="000F0DE4">
        <w:t>změn</w:t>
      </w:r>
      <w:r w:rsidR="00962E3A" w:rsidRPr="000F0DE4">
        <w:t>ě</w:t>
      </w:r>
      <w:r w:rsidR="006F6A20" w:rsidRPr="000F0DE4">
        <w:t xml:space="preserve"> </w:t>
      </w:r>
      <w:r w:rsidR="00521CA5" w:rsidRPr="000F0DE4">
        <w:t>dodavatele</w:t>
      </w:r>
      <w:r w:rsidR="006F6A20" w:rsidRPr="000F0DE4">
        <w:t xml:space="preserve"> </w:t>
      </w:r>
      <w:r w:rsidR="00521CA5" w:rsidRPr="000F0DE4">
        <w:t>na</w:t>
      </w:r>
      <w:r w:rsidR="006F6A20" w:rsidRPr="000F0DE4">
        <w:t xml:space="preserve"> </w:t>
      </w:r>
      <w:r w:rsidR="00521CA5" w:rsidRPr="000F0DE4">
        <w:t>standardní</w:t>
      </w:r>
      <w:r w:rsidR="006F6A20" w:rsidRPr="000F0DE4">
        <w:t xml:space="preserve"> </w:t>
      </w:r>
      <w:r w:rsidR="00521CA5" w:rsidRPr="000F0DE4">
        <w:t>produkt</w:t>
      </w:r>
      <w:r w:rsidR="006F6A20" w:rsidRPr="000F0DE4">
        <w:t xml:space="preserve"> </w:t>
      </w:r>
      <w:r w:rsidR="00521CA5" w:rsidRPr="000F0DE4">
        <w:t>(smlouvu).</w:t>
      </w:r>
    </w:p>
    <w:p w14:paraId="5E4644DC" w14:textId="77777777" w:rsidR="00521CA5" w:rsidRPr="000F0DE4" w:rsidRDefault="00521CA5" w:rsidP="003E7B29"/>
    <w:p w14:paraId="48CC8935" w14:textId="41874E29" w:rsidR="00521CA5" w:rsidRPr="000F0DE4" w:rsidRDefault="00521CA5" w:rsidP="00521CA5">
      <w:pPr>
        <w:pStyle w:val="Nadpis4"/>
      </w:pPr>
      <w:r w:rsidRPr="000F0DE4">
        <w:t>Kompletní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Pr="000F0DE4">
        <w:t>naleznete</w:t>
      </w:r>
      <w:r w:rsidR="006F6A20" w:rsidRPr="000F0DE4">
        <w:t xml:space="preserve"> </w:t>
      </w:r>
      <w:r w:rsidRPr="000F0DE4">
        <w:t>zde</w:t>
      </w:r>
    </w:p>
    <w:p w14:paraId="69B8958F" w14:textId="77777777" w:rsidR="00521CA5" w:rsidRPr="000F0DE4" w:rsidRDefault="00D14D7E" w:rsidP="00521CA5">
      <w:pPr>
        <w:rPr>
          <w:rFonts w:cstheme="minorHAnsi"/>
        </w:rPr>
      </w:pPr>
      <w:hyperlink r:id="rId7" w:history="1">
        <w:r w:rsidR="00521CA5" w:rsidRPr="000F0DE4">
          <w:rPr>
            <w:rStyle w:val="Hypertextovodkaz"/>
            <w:rFonts w:cstheme="minorHAnsi"/>
          </w:rPr>
          <w:t>https://www.eru.cz/cs/-/informace-pro-zakazniky-dodavatelu-kteri-ukoncili-nebo-ukoncuji-cinnost</w:t>
        </w:r>
      </w:hyperlink>
    </w:p>
    <w:p w14:paraId="694E90F3" w14:textId="77777777" w:rsidR="00521CA5" w:rsidRPr="000F0DE4" w:rsidRDefault="00521CA5" w:rsidP="00521CA5">
      <w:pPr>
        <w:rPr>
          <w:rFonts w:cstheme="minorHAnsi"/>
        </w:rPr>
      </w:pPr>
      <w:r w:rsidRPr="000F0DE4">
        <w:rPr>
          <w:rFonts w:cstheme="minorHAnsi"/>
        </w:rPr>
        <w:br w:type="page"/>
      </w:r>
    </w:p>
    <w:sdt>
      <w:sdtPr>
        <w:rPr>
          <w:rFonts w:ascii="Calibri" w:eastAsiaTheme="minorHAnsi" w:hAnsi="Calibri" w:cstheme="minorHAnsi"/>
          <w:b w:val="0"/>
          <w:color w:val="auto"/>
          <w:sz w:val="22"/>
          <w:szCs w:val="22"/>
          <w:lang w:eastAsia="en-US"/>
        </w:rPr>
        <w:id w:val="1066998695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061B99BD" w14:textId="77777777" w:rsidR="00521CA5" w:rsidRPr="000F0DE4" w:rsidRDefault="00521CA5" w:rsidP="00521CA5">
          <w:pPr>
            <w:pStyle w:val="Nadpisobsahu"/>
            <w:jc w:val="left"/>
            <w:rPr>
              <w:rStyle w:val="Nadpis1Char"/>
              <w:b/>
            </w:rPr>
          </w:pPr>
          <w:r w:rsidRPr="000F0DE4">
            <w:rPr>
              <w:rStyle w:val="Nadpis1Char"/>
              <w:b/>
            </w:rPr>
            <w:t>Obsah</w:t>
          </w:r>
        </w:p>
        <w:p w14:paraId="6F5ABBD8" w14:textId="18388C49" w:rsidR="000F0DE4" w:rsidRDefault="00521CA5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r w:rsidRPr="000F0DE4">
            <w:rPr>
              <w:rFonts w:cstheme="minorHAnsi"/>
            </w:rPr>
            <w:fldChar w:fldCharType="begin"/>
          </w:r>
          <w:r w:rsidRPr="000F0DE4">
            <w:rPr>
              <w:rFonts w:cstheme="minorHAnsi"/>
            </w:rPr>
            <w:instrText xml:space="preserve"> TOC \h \z \u \t "Nadpis 2;1;Nadpis 3;2" </w:instrText>
          </w:r>
          <w:r w:rsidRPr="000F0DE4">
            <w:rPr>
              <w:rFonts w:cstheme="minorHAnsi"/>
            </w:rPr>
            <w:fldChar w:fldCharType="separate"/>
          </w:r>
          <w:hyperlink w:anchor="_Toc88817668" w:history="1">
            <w:r w:rsidR="000F0DE4" w:rsidRPr="00D3478E">
              <w:rPr>
                <w:rStyle w:val="Hypertextovodkaz"/>
                <w:noProof/>
              </w:rPr>
              <w:t>1) Je spotřebitel u dodavatele poslední instance?</w:t>
            </w:r>
            <w:r w:rsidR="000F0DE4">
              <w:rPr>
                <w:noProof/>
                <w:webHidden/>
              </w:rPr>
              <w:tab/>
            </w:r>
            <w:r w:rsidR="000F0DE4">
              <w:rPr>
                <w:noProof/>
                <w:webHidden/>
              </w:rPr>
              <w:fldChar w:fldCharType="begin"/>
            </w:r>
            <w:r w:rsidR="000F0DE4">
              <w:rPr>
                <w:noProof/>
                <w:webHidden/>
              </w:rPr>
              <w:instrText xml:space="preserve"> PAGEREF _Toc88817668 \h </w:instrText>
            </w:r>
            <w:r w:rsidR="000F0DE4">
              <w:rPr>
                <w:noProof/>
                <w:webHidden/>
              </w:rPr>
            </w:r>
            <w:r w:rsidR="000F0DE4">
              <w:rPr>
                <w:noProof/>
                <w:webHidden/>
              </w:rPr>
              <w:fldChar w:fldCharType="separate"/>
            </w:r>
            <w:r w:rsidR="000F0DE4">
              <w:rPr>
                <w:noProof/>
                <w:webHidden/>
              </w:rPr>
              <w:t>3</w:t>
            </w:r>
            <w:r w:rsidR="000F0DE4">
              <w:rPr>
                <w:noProof/>
                <w:webHidden/>
              </w:rPr>
              <w:fldChar w:fldCharType="end"/>
            </w:r>
          </w:hyperlink>
        </w:p>
        <w:p w14:paraId="06E548BB" w14:textId="6DFB7715" w:rsidR="000F0DE4" w:rsidRDefault="00D14D7E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8817669" w:history="1">
            <w:r w:rsidR="000F0DE4" w:rsidRPr="00D3478E">
              <w:rPr>
                <w:rStyle w:val="Hypertextovodkaz"/>
                <w:rFonts w:eastAsia="Times New Roman"/>
                <w:noProof/>
                <w:lang w:eastAsia="cs-CZ"/>
              </w:rPr>
              <w:t>2) Spotřebitel je u dodavatele poslední instance</w:t>
            </w:r>
            <w:r w:rsidR="000F0DE4">
              <w:rPr>
                <w:noProof/>
                <w:webHidden/>
              </w:rPr>
              <w:tab/>
            </w:r>
            <w:r w:rsidR="000F0DE4">
              <w:rPr>
                <w:noProof/>
                <w:webHidden/>
              </w:rPr>
              <w:fldChar w:fldCharType="begin"/>
            </w:r>
            <w:r w:rsidR="000F0DE4">
              <w:rPr>
                <w:noProof/>
                <w:webHidden/>
              </w:rPr>
              <w:instrText xml:space="preserve"> PAGEREF _Toc88817669 \h </w:instrText>
            </w:r>
            <w:r w:rsidR="000F0DE4">
              <w:rPr>
                <w:noProof/>
                <w:webHidden/>
              </w:rPr>
            </w:r>
            <w:r w:rsidR="000F0DE4">
              <w:rPr>
                <w:noProof/>
                <w:webHidden/>
              </w:rPr>
              <w:fldChar w:fldCharType="separate"/>
            </w:r>
            <w:r w:rsidR="000F0DE4">
              <w:rPr>
                <w:noProof/>
                <w:webHidden/>
              </w:rPr>
              <w:t>4</w:t>
            </w:r>
            <w:r w:rsidR="000F0DE4">
              <w:rPr>
                <w:noProof/>
                <w:webHidden/>
              </w:rPr>
              <w:fldChar w:fldCharType="end"/>
            </w:r>
          </w:hyperlink>
        </w:p>
        <w:p w14:paraId="2523D9C5" w14:textId="31762A37" w:rsidR="000F0DE4" w:rsidRDefault="00D14D7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70" w:history="1">
            <w:r w:rsidR="000F0DE4" w:rsidRPr="00D3478E">
              <w:rPr>
                <w:rStyle w:val="Hypertextovodkaz"/>
                <w:rFonts w:eastAsia="Times New Roman"/>
                <w:noProof/>
                <w:lang w:eastAsia="cs-CZ"/>
              </w:rPr>
              <w:t>Kdo je dodavatel poslední instance u spotřebitele?</w:t>
            </w:r>
            <w:r w:rsidR="000F0DE4">
              <w:rPr>
                <w:noProof/>
                <w:webHidden/>
              </w:rPr>
              <w:tab/>
            </w:r>
            <w:r w:rsidR="000F0DE4">
              <w:rPr>
                <w:noProof/>
                <w:webHidden/>
              </w:rPr>
              <w:fldChar w:fldCharType="begin"/>
            </w:r>
            <w:r w:rsidR="000F0DE4">
              <w:rPr>
                <w:noProof/>
                <w:webHidden/>
              </w:rPr>
              <w:instrText xml:space="preserve"> PAGEREF _Toc88817670 \h </w:instrText>
            </w:r>
            <w:r w:rsidR="000F0DE4">
              <w:rPr>
                <w:noProof/>
                <w:webHidden/>
              </w:rPr>
            </w:r>
            <w:r w:rsidR="000F0DE4">
              <w:rPr>
                <w:noProof/>
                <w:webHidden/>
              </w:rPr>
              <w:fldChar w:fldCharType="separate"/>
            </w:r>
            <w:r w:rsidR="000F0DE4">
              <w:rPr>
                <w:noProof/>
                <w:webHidden/>
              </w:rPr>
              <w:t>4</w:t>
            </w:r>
            <w:r w:rsidR="000F0DE4">
              <w:rPr>
                <w:noProof/>
                <w:webHidden/>
              </w:rPr>
              <w:fldChar w:fldCharType="end"/>
            </w:r>
          </w:hyperlink>
        </w:p>
        <w:p w14:paraId="6B661801" w14:textId="43C903C5" w:rsidR="000F0DE4" w:rsidRDefault="00D14D7E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8817671" w:history="1">
            <w:r w:rsidR="000F0DE4" w:rsidRPr="00D3478E">
              <w:rPr>
                <w:rStyle w:val="Hypertextovodkaz"/>
                <w:noProof/>
                <w:lang w:eastAsia="cs-CZ"/>
              </w:rPr>
              <w:t>3) Ceny a zálohy u dodavatele poslední instance</w:t>
            </w:r>
            <w:r w:rsidR="000F0DE4">
              <w:rPr>
                <w:noProof/>
                <w:webHidden/>
              </w:rPr>
              <w:tab/>
            </w:r>
            <w:r w:rsidR="000F0DE4">
              <w:rPr>
                <w:noProof/>
                <w:webHidden/>
              </w:rPr>
              <w:fldChar w:fldCharType="begin"/>
            </w:r>
            <w:r w:rsidR="000F0DE4">
              <w:rPr>
                <w:noProof/>
                <w:webHidden/>
              </w:rPr>
              <w:instrText xml:space="preserve"> PAGEREF _Toc88817671 \h </w:instrText>
            </w:r>
            <w:r w:rsidR="000F0DE4">
              <w:rPr>
                <w:noProof/>
                <w:webHidden/>
              </w:rPr>
            </w:r>
            <w:r w:rsidR="000F0DE4">
              <w:rPr>
                <w:noProof/>
                <w:webHidden/>
              </w:rPr>
              <w:fldChar w:fldCharType="separate"/>
            </w:r>
            <w:r w:rsidR="000F0DE4">
              <w:rPr>
                <w:noProof/>
                <w:webHidden/>
              </w:rPr>
              <w:t>5</w:t>
            </w:r>
            <w:r w:rsidR="000F0DE4">
              <w:rPr>
                <w:noProof/>
                <w:webHidden/>
              </w:rPr>
              <w:fldChar w:fldCharType="end"/>
            </w:r>
          </w:hyperlink>
        </w:p>
        <w:p w14:paraId="46B3DC78" w14:textId="28BAD995" w:rsidR="000F0DE4" w:rsidRDefault="00D14D7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72" w:history="1">
            <w:r w:rsidR="000F0DE4" w:rsidRPr="00D3478E">
              <w:rPr>
                <w:rStyle w:val="Hypertextovodkaz"/>
                <w:rFonts w:eastAsia="Times New Roman"/>
                <w:noProof/>
                <w:lang w:eastAsia="cs-CZ"/>
              </w:rPr>
              <w:t>VYSOKÉ ceny a zálohy u dodavatele poslední instance – možnost SNÍŽENÍ</w:t>
            </w:r>
            <w:r w:rsidR="000F0DE4">
              <w:rPr>
                <w:noProof/>
                <w:webHidden/>
              </w:rPr>
              <w:tab/>
            </w:r>
            <w:r w:rsidR="000F0DE4">
              <w:rPr>
                <w:noProof/>
                <w:webHidden/>
              </w:rPr>
              <w:fldChar w:fldCharType="begin"/>
            </w:r>
            <w:r w:rsidR="000F0DE4">
              <w:rPr>
                <w:noProof/>
                <w:webHidden/>
              </w:rPr>
              <w:instrText xml:space="preserve"> PAGEREF _Toc88817672 \h </w:instrText>
            </w:r>
            <w:r w:rsidR="000F0DE4">
              <w:rPr>
                <w:noProof/>
                <w:webHidden/>
              </w:rPr>
            </w:r>
            <w:r w:rsidR="000F0DE4">
              <w:rPr>
                <w:noProof/>
                <w:webHidden/>
              </w:rPr>
              <w:fldChar w:fldCharType="separate"/>
            </w:r>
            <w:r w:rsidR="000F0DE4">
              <w:rPr>
                <w:noProof/>
                <w:webHidden/>
              </w:rPr>
              <w:t>5</w:t>
            </w:r>
            <w:r w:rsidR="000F0DE4">
              <w:rPr>
                <w:noProof/>
                <w:webHidden/>
              </w:rPr>
              <w:fldChar w:fldCharType="end"/>
            </w:r>
          </w:hyperlink>
        </w:p>
        <w:p w14:paraId="7D1DB60A" w14:textId="7A978B63" w:rsidR="000F0DE4" w:rsidRDefault="00D14D7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73" w:history="1">
            <w:r w:rsidR="000F0DE4" w:rsidRPr="00D3478E">
              <w:rPr>
                <w:rStyle w:val="Hypertextovodkaz"/>
                <w:rFonts w:eastAsia="Times New Roman"/>
                <w:noProof/>
                <w:lang w:eastAsia="cs-CZ"/>
              </w:rPr>
              <w:t>Mimořádná okamžitá finanční pomoc</w:t>
            </w:r>
            <w:r w:rsidR="000F0DE4">
              <w:rPr>
                <w:noProof/>
                <w:webHidden/>
              </w:rPr>
              <w:tab/>
            </w:r>
            <w:r w:rsidR="000F0DE4">
              <w:rPr>
                <w:noProof/>
                <w:webHidden/>
              </w:rPr>
              <w:fldChar w:fldCharType="begin"/>
            </w:r>
            <w:r w:rsidR="000F0DE4">
              <w:rPr>
                <w:noProof/>
                <w:webHidden/>
              </w:rPr>
              <w:instrText xml:space="preserve"> PAGEREF _Toc88817673 \h </w:instrText>
            </w:r>
            <w:r w:rsidR="000F0DE4">
              <w:rPr>
                <w:noProof/>
                <w:webHidden/>
              </w:rPr>
            </w:r>
            <w:r w:rsidR="000F0DE4">
              <w:rPr>
                <w:noProof/>
                <w:webHidden/>
              </w:rPr>
              <w:fldChar w:fldCharType="separate"/>
            </w:r>
            <w:r w:rsidR="000F0DE4">
              <w:rPr>
                <w:noProof/>
                <w:webHidden/>
              </w:rPr>
              <w:t>5</w:t>
            </w:r>
            <w:r w:rsidR="000F0DE4">
              <w:rPr>
                <w:noProof/>
                <w:webHidden/>
              </w:rPr>
              <w:fldChar w:fldCharType="end"/>
            </w:r>
          </w:hyperlink>
        </w:p>
        <w:p w14:paraId="77DDA4A7" w14:textId="69A60F99" w:rsidR="000F0DE4" w:rsidRDefault="00D14D7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74" w:history="1">
            <w:r w:rsidR="000F0DE4" w:rsidRPr="00D3478E">
              <w:rPr>
                <w:rStyle w:val="Hypertextovodkaz"/>
                <w:rFonts w:eastAsia="Times New Roman"/>
                <w:noProof/>
                <w:lang w:eastAsia="cs-CZ"/>
              </w:rPr>
              <w:t>Spotřebitel nemá na zaplacení zálohy (nedoplatku)</w:t>
            </w:r>
            <w:r w:rsidR="000F0DE4">
              <w:rPr>
                <w:noProof/>
                <w:webHidden/>
              </w:rPr>
              <w:tab/>
            </w:r>
            <w:r w:rsidR="000F0DE4">
              <w:rPr>
                <w:noProof/>
                <w:webHidden/>
              </w:rPr>
              <w:fldChar w:fldCharType="begin"/>
            </w:r>
            <w:r w:rsidR="000F0DE4">
              <w:rPr>
                <w:noProof/>
                <w:webHidden/>
              </w:rPr>
              <w:instrText xml:space="preserve"> PAGEREF _Toc88817674 \h </w:instrText>
            </w:r>
            <w:r w:rsidR="000F0DE4">
              <w:rPr>
                <w:noProof/>
                <w:webHidden/>
              </w:rPr>
            </w:r>
            <w:r w:rsidR="000F0DE4">
              <w:rPr>
                <w:noProof/>
                <w:webHidden/>
              </w:rPr>
              <w:fldChar w:fldCharType="separate"/>
            </w:r>
            <w:r w:rsidR="000F0DE4">
              <w:rPr>
                <w:noProof/>
                <w:webHidden/>
              </w:rPr>
              <w:t>5</w:t>
            </w:r>
            <w:r w:rsidR="000F0DE4">
              <w:rPr>
                <w:noProof/>
                <w:webHidden/>
              </w:rPr>
              <w:fldChar w:fldCharType="end"/>
            </w:r>
          </w:hyperlink>
        </w:p>
        <w:p w14:paraId="0D0280CC" w14:textId="31521C20" w:rsidR="000F0DE4" w:rsidRDefault="00D14D7E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8817675" w:history="1">
            <w:r w:rsidR="000F0DE4" w:rsidRPr="00D3478E">
              <w:rPr>
                <w:rStyle w:val="Hypertextovodkaz"/>
                <w:noProof/>
              </w:rPr>
              <w:t>4) Detailní informace k dodavateli poslední instance</w:t>
            </w:r>
            <w:r w:rsidR="000F0DE4">
              <w:rPr>
                <w:noProof/>
                <w:webHidden/>
              </w:rPr>
              <w:tab/>
            </w:r>
            <w:r w:rsidR="000F0DE4">
              <w:rPr>
                <w:noProof/>
                <w:webHidden/>
              </w:rPr>
              <w:fldChar w:fldCharType="begin"/>
            </w:r>
            <w:r w:rsidR="000F0DE4">
              <w:rPr>
                <w:noProof/>
                <w:webHidden/>
              </w:rPr>
              <w:instrText xml:space="preserve"> PAGEREF _Toc88817675 \h </w:instrText>
            </w:r>
            <w:r w:rsidR="000F0DE4">
              <w:rPr>
                <w:noProof/>
                <w:webHidden/>
              </w:rPr>
            </w:r>
            <w:r w:rsidR="000F0DE4">
              <w:rPr>
                <w:noProof/>
                <w:webHidden/>
              </w:rPr>
              <w:fldChar w:fldCharType="separate"/>
            </w:r>
            <w:r w:rsidR="000F0DE4">
              <w:rPr>
                <w:noProof/>
                <w:webHidden/>
              </w:rPr>
              <w:t>6</w:t>
            </w:r>
            <w:r w:rsidR="000F0DE4">
              <w:rPr>
                <w:noProof/>
                <w:webHidden/>
              </w:rPr>
              <w:fldChar w:fldCharType="end"/>
            </w:r>
          </w:hyperlink>
        </w:p>
        <w:p w14:paraId="3413DBC4" w14:textId="79829253" w:rsidR="000F0DE4" w:rsidRDefault="00D14D7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76" w:history="1">
            <w:r w:rsidR="000F0DE4" w:rsidRPr="00D3478E">
              <w:rPr>
                <w:rStyle w:val="Hypertextovodkaz"/>
                <w:rFonts w:eastAsia="Times New Roman"/>
                <w:noProof/>
                <w:lang w:eastAsia="cs-CZ"/>
              </w:rPr>
              <w:t>Proč existuje dodavatel poslední instance?</w:t>
            </w:r>
            <w:r w:rsidR="000F0DE4">
              <w:rPr>
                <w:noProof/>
                <w:webHidden/>
              </w:rPr>
              <w:tab/>
            </w:r>
            <w:r w:rsidR="000F0DE4">
              <w:rPr>
                <w:noProof/>
                <w:webHidden/>
              </w:rPr>
              <w:fldChar w:fldCharType="begin"/>
            </w:r>
            <w:r w:rsidR="000F0DE4">
              <w:rPr>
                <w:noProof/>
                <w:webHidden/>
              </w:rPr>
              <w:instrText xml:space="preserve"> PAGEREF _Toc88817676 \h </w:instrText>
            </w:r>
            <w:r w:rsidR="000F0DE4">
              <w:rPr>
                <w:noProof/>
                <w:webHidden/>
              </w:rPr>
            </w:r>
            <w:r w:rsidR="000F0DE4">
              <w:rPr>
                <w:noProof/>
                <w:webHidden/>
              </w:rPr>
              <w:fldChar w:fldCharType="separate"/>
            </w:r>
            <w:r w:rsidR="000F0DE4">
              <w:rPr>
                <w:noProof/>
                <w:webHidden/>
              </w:rPr>
              <w:t>6</w:t>
            </w:r>
            <w:r w:rsidR="000F0DE4">
              <w:rPr>
                <w:noProof/>
                <w:webHidden/>
              </w:rPr>
              <w:fldChar w:fldCharType="end"/>
            </w:r>
          </w:hyperlink>
        </w:p>
        <w:p w14:paraId="78E2B6E1" w14:textId="7CAD10CA" w:rsidR="000F0DE4" w:rsidRDefault="00D14D7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77" w:history="1">
            <w:r w:rsidR="000F0DE4" w:rsidRPr="00D3478E">
              <w:rPr>
                <w:rStyle w:val="Hypertextovodkaz"/>
                <w:rFonts w:eastAsia="Times New Roman"/>
                <w:noProof/>
                <w:lang w:eastAsia="cs-CZ"/>
              </w:rPr>
              <w:t>Kdy začal dodavatel poslední instance dodávat spotřebiteli energie?</w:t>
            </w:r>
            <w:r w:rsidR="000F0DE4">
              <w:rPr>
                <w:noProof/>
                <w:webHidden/>
              </w:rPr>
              <w:tab/>
            </w:r>
            <w:r w:rsidR="000F0DE4">
              <w:rPr>
                <w:noProof/>
                <w:webHidden/>
              </w:rPr>
              <w:fldChar w:fldCharType="begin"/>
            </w:r>
            <w:r w:rsidR="000F0DE4">
              <w:rPr>
                <w:noProof/>
                <w:webHidden/>
              </w:rPr>
              <w:instrText xml:space="preserve"> PAGEREF _Toc88817677 \h </w:instrText>
            </w:r>
            <w:r w:rsidR="000F0DE4">
              <w:rPr>
                <w:noProof/>
                <w:webHidden/>
              </w:rPr>
            </w:r>
            <w:r w:rsidR="000F0DE4">
              <w:rPr>
                <w:noProof/>
                <w:webHidden/>
              </w:rPr>
              <w:fldChar w:fldCharType="separate"/>
            </w:r>
            <w:r w:rsidR="000F0DE4">
              <w:rPr>
                <w:noProof/>
                <w:webHidden/>
              </w:rPr>
              <w:t>6</w:t>
            </w:r>
            <w:r w:rsidR="000F0DE4">
              <w:rPr>
                <w:noProof/>
                <w:webHidden/>
              </w:rPr>
              <w:fldChar w:fldCharType="end"/>
            </w:r>
          </w:hyperlink>
        </w:p>
        <w:p w14:paraId="2C8EDD49" w14:textId="44FAFCD4" w:rsidR="000F0DE4" w:rsidRDefault="00D14D7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78" w:history="1">
            <w:r w:rsidR="000F0DE4" w:rsidRPr="00D3478E">
              <w:rPr>
                <w:rStyle w:val="Hypertextovodkaz"/>
                <w:noProof/>
                <w:lang w:eastAsia="cs-CZ"/>
              </w:rPr>
              <w:t>Do kdy je potřeba změnit dodavatele?</w:t>
            </w:r>
            <w:r w:rsidR="000F0DE4">
              <w:rPr>
                <w:noProof/>
                <w:webHidden/>
              </w:rPr>
              <w:tab/>
            </w:r>
            <w:r w:rsidR="000F0DE4">
              <w:rPr>
                <w:noProof/>
                <w:webHidden/>
              </w:rPr>
              <w:fldChar w:fldCharType="begin"/>
            </w:r>
            <w:r w:rsidR="000F0DE4">
              <w:rPr>
                <w:noProof/>
                <w:webHidden/>
              </w:rPr>
              <w:instrText xml:space="preserve"> PAGEREF _Toc88817678 \h </w:instrText>
            </w:r>
            <w:r w:rsidR="000F0DE4">
              <w:rPr>
                <w:noProof/>
                <w:webHidden/>
              </w:rPr>
            </w:r>
            <w:r w:rsidR="000F0DE4">
              <w:rPr>
                <w:noProof/>
                <w:webHidden/>
              </w:rPr>
              <w:fldChar w:fldCharType="separate"/>
            </w:r>
            <w:r w:rsidR="000F0DE4">
              <w:rPr>
                <w:noProof/>
                <w:webHidden/>
              </w:rPr>
              <w:t>6</w:t>
            </w:r>
            <w:r w:rsidR="000F0DE4">
              <w:rPr>
                <w:noProof/>
                <w:webHidden/>
              </w:rPr>
              <w:fldChar w:fldCharType="end"/>
            </w:r>
          </w:hyperlink>
        </w:p>
        <w:p w14:paraId="7FCC039F" w14:textId="297C64C0" w:rsidR="000F0DE4" w:rsidRDefault="00D14D7E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8817679" w:history="1">
            <w:r w:rsidR="000F0DE4" w:rsidRPr="00D3478E">
              <w:rPr>
                <w:rStyle w:val="Hypertextovodkaz"/>
                <w:rFonts w:eastAsia="Times New Roman"/>
                <w:noProof/>
                <w:lang w:eastAsia="cs-CZ"/>
              </w:rPr>
              <w:t>5) Změna dodavatele</w:t>
            </w:r>
            <w:r w:rsidR="000F0DE4">
              <w:rPr>
                <w:noProof/>
                <w:webHidden/>
              </w:rPr>
              <w:tab/>
            </w:r>
            <w:r w:rsidR="000F0DE4">
              <w:rPr>
                <w:noProof/>
                <w:webHidden/>
              </w:rPr>
              <w:fldChar w:fldCharType="begin"/>
            </w:r>
            <w:r w:rsidR="000F0DE4">
              <w:rPr>
                <w:noProof/>
                <w:webHidden/>
              </w:rPr>
              <w:instrText xml:space="preserve"> PAGEREF _Toc88817679 \h </w:instrText>
            </w:r>
            <w:r w:rsidR="000F0DE4">
              <w:rPr>
                <w:noProof/>
                <w:webHidden/>
              </w:rPr>
            </w:r>
            <w:r w:rsidR="000F0DE4">
              <w:rPr>
                <w:noProof/>
                <w:webHidden/>
              </w:rPr>
              <w:fldChar w:fldCharType="separate"/>
            </w:r>
            <w:r w:rsidR="000F0DE4">
              <w:rPr>
                <w:noProof/>
                <w:webHidden/>
              </w:rPr>
              <w:t>7</w:t>
            </w:r>
            <w:r w:rsidR="000F0DE4">
              <w:rPr>
                <w:noProof/>
                <w:webHidden/>
              </w:rPr>
              <w:fldChar w:fldCharType="end"/>
            </w:r>
          </w:hyperlink>
        </w:p>
        <w:p w14:paraId="50B3DD40" w14:textId="506FC898" w:rsidR="000F0DE4" w:rsidRDefault="00D14D7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80" w:history="1">
            <w:r w:rsidR="000F0DE4" w:rsidRPr="00D3478E">
              <w:rPr>
                <w:rStyle w:val="Hypertextovodkaz"/>
                <w:rFonts w:eastAsia="Times New Roman"/>
                <w:noProof/>
                <w:lang w:eastAsia="cs-CZ"/>
              </w:rPr>
              <w:t>Posouzení výhodnosti změny dodavatele</w:t>
            </w:r>
            <w:r w:rsidR="000F0DE4">
              <w:rPr>
                <w:noProof/>
                <w:webHidden/>
              </w:rPr>
              <w:tab/>
            </w:r>
            <w:r w:rsidR="000F0DE4">
              <w:rPr>
                <w:noProof/>
                <w:webHidden/>
              </w:rPr>
              <w:fldChar w:fldCharType="begin"/>
            </w:r>
            <w:r w:rsidR="000F0DE4">
              <w:rPr>
                <w:noProof/>
                <w:webHidden/>
              </w:rPr>
              <w:instrText xml:space="preserve"> PAGEREF _Toc88817680 \h </w:instrText>
            </w:r>
            <w:r w:rsidR="000F0DE4">
              <w:rPr>
                <w:noProof/>
                <w:webHidden/>
              </w:rPr>
            </w:r>
            <w:r w:rsidR="000F0DE4">
              <w:rPr>
                <w:noProof/>
                <w:webHidden/>
              </w:rPr>
              <w:fldChar w:fldCharType="separate"/>
            </w:r>
            <w:r w:rsidR="000F0DE4">
              <w:rPr>
                <w:noProof/>
                <w:webHidden/>
              </w:rPr>
              <w:t>7</w:t>
            </w:r>
            <w:r w:rsidR="000F0DE4">
              <w:rPr>
                <w:noProof/>
                <w:webHidden/>
              </w:rPr>
              <w:fldChar w:fldCharType="end"/>
            </w:r>
          </w:hyperlink>
        </w:p>
        <w:p w14:paraId="1F3BCF12" w14:textId="28B36AC8" w:rsidR="000F0DE4" w:rsidRDefault="00D14D7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81" w:history="1">
            <w:r w:rsidR="000F0DE4" w:rsidRPr="00D3478E">
              <w:rPr>
                <w:rStyle w:val="Hypertextovodkaz"/>
                <w:rFonts w:eastAsia="Times New Roman"/>
                <w:noProof/>
                <w:lang w:eastAsia="cs-CZ"/>
              </w:rPr>
              <w:t>Výběr vhodného dodavatele</w:t>
            </w:r>
            <w:r w:rsidR="000F0DE4">
              <w:rPr>
                <w:noProof/>
                <w:webHidden/>
              </w:rPr>
              <w:tab/>
            </w:r>
            <w:r w:rsidR="000F0DE4">
              <w:rPr>
                <w:noProof/>
                <w:webHidden/>
              </w:rPr>
              <w:fldChar w:fldCharType="begin"/>
            </w:r>
            <w:r w:rsidR="000F0DE4">
              <w:rPr>
                <w:noProof/>
                <w:webHidden/>
              </w:rPr>
              <w:instrText xml:space="preserve"> PAGEREF _Toc88817681 \h </w:instrText>
            </w:r>
            <w:r w:rsidR="000F0DE4">
              <w:rPr>
                <w:noProof/>
                <w:webHidden/>
              </w:rPr>
            </w:r>
            <w:r w:rsidR="000F0DE4">
              <w:rPr>
                <w:noProof/>
                <w:webHidden/>
              </w:rPr>
              <w:fldChar w:fldCharType="separate"/>
            </w:r>
            <w:r w:rsidR="000F0DE4">
              <w:rPr>
                <w:noProof/>
                <w:webHidden/>
              </w:rPr>
              <w:t>7</w:t>
            </w:r>
            <w:r w:rsidR="000F0DE4">
              <w:rPr>
                <w:noProof/>
                <w:webHidden/>
              </w:rPr>
              <w:fldChar w:fldCharType="end"/>
            </w:r>
          </w:hyperlink>
        </w:p>
        <w:p w14:paraId="5483B1D1" w14:textId="2FDCC71C" w:rsidR="000F0DE4" w:rsidRDefault="00D14D7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82" w:history="1">
            <w:r w:rsidR="000F0DE4" w:rsidRPr="00D3478E">
              <w:rPr>
                <w:rStyle w:val="Hypertextovodkaz"/>
                <w:rFonts w:eastAsia="Times New Roman"/>
                <w:noProof/>
                <w:lang w:eastAsia="cs-CZ"/>
              </w:rPr>
              <w:t>Podpis smlouvy</w:t>
            </w:r>
            <w:r w:rsidR="000F0DE4">
              <w:rPr>
                <w:noProof/>
                <w:webHidden/>
              </w:rPr>
              <w:tab/>
            </w:r>
            <w:r w:rsidR="000F0DE4">
              <w:rPr>
                <w:noProof/>
                <w:webHidden/>
              </w:rPr>
              <w:fldChar w:fldCharType="begin"/>
            </w:r>
            <w:r w:rsidR="000F0DE4">
              <w:rPr>
                <w:noProof/>
                <w:webHidden/>
              </w:rPr>
              <w:instrText xml:space="preserve"> PAGEREF _Toc88817682 \h </w:instrText>
            </w:r>
            <w:r w:rsidR="000F0DE4">
              <w:rPr>
                <w:noProof/>
                <w:webHidden/>
              </w:rPr>
            </w:r>
            <w:r w:rsidR="000F0DE4">
              <w:rPr>
                <w:noProof/>
                <w:webHidden/>
              </w:rPr>
              <w:fldChar w:fldCharType="separate"/>
            </w:r>
            <w:r w:rsidR="000F0DE4">
              <w:rPr>
                <w:noProof/>
                <w:webHidden/>
              </w:rPr>
              <w:t>7</w:t>
            </w:r>
            <w:r w:rsidR="000F0DE4">
              <w:rPr>
                <w:noProof/>
                <w:webHidden/>
              </w:rPr>
              <w:fldChar w:fldCharType="end"/>
            </w:r>
          </w:hyperlink>
        </w:p>
        <w:p w14:paraId="5B497551" w14:textId="7717AFF1" w:rsidR="000F0DE4" w:rsidRDefault="00D14D7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83" w:history="1">
            <w:r w:rsidR="000F0DE4" w:rsidRPr="00D3478E">
              <w:rPr>
                <w:rStyle w:val="Hypertextovodkaz"/>
                <w:rFonts w:eastAsia="Times New Roman"/>
                <w:noProof/>
                <w:lang w:eastAsia="cs-CZ"/>
              </w:rPr>
              <w:t>Dodávka od nového dodavatele</w:t>
            </w:r>
            <w:r w:rsidR="000F0DE4">
              <w:rPr>
                <w:noProof/>
                <w:webHidden/>
              </w:rPr>
              <w:tab/>
            </w:r>
            <w:r w:rsidR="000F0DE4">
              <w:rPr>
                <w:noProof/>
                <w:webHidden/>
              </w:rPr>
              <w:fldChar w:fldCharType="begin"/>
            </w:r>
            <w:r w:rsidR="000F0DE4">
              <w:rPr>
                <w:noProof/>
                <w:webHidden/>
              </w:rPr>
              <w:instrText xml:space="preserve"> PAGEREF _Toc88817683 \h </w:instrText>
            </w:r>
            <w:r w:rsidR="000F0DE4">
              <w:rPr>
                <w:noProof/>
                <w:webHidden/>
              </w:rPr>
            </w:r>
            <w:r w:rsidR="000F0DE4">
              <w:rPr>
                <w:noProof/>
                <w:webHidden/>
              </w:rPr>
              <w:fldChar w:fldCharType="separate"/>
            </w:r>
            <w:r w:rsidR="000F0DE4">
              <w:rPr>
                <w:noProof/>
                <w:webHidden/>
              </w:rPr>
              <w:t>7</w:t>
            </w:r>
            <w:r w:rsidR="000F0DE4">
              <w:rPr>
                <w:noProof/>
                <w:webHidden/>
              </w:rPr>
              <w:fldChar w:fldCharType="end"/>
            </w:r>
          </w:hyperlink>
        </w:p>
        <w:p w14:paraId="2C268ED3" w14:textId="665466D8" w:rsidR="000F0DE4" w:rsidRDefault="00D14D7E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8817684" w:history="1">
            <w:r w:rsidR="000F0DE4" w:rsidRPr="00D3478E">
              <w:rPr>
                <w:rStyle w:val="Hypertextovodkaz"/>
                <w:noProof/>
                <w:lang w:eastAsia="cs-CZ"/>
              </w:rPr>
              <w:t>6) Často kladené otázky</w:t>
            </w:r>
            <w:r w:rsidR="000F0DE4">
              <w:rPr>
                <w:noProof/>
                <w:webHidden/>
              </w:rPr>
              <w:tab/>
            </w:r>
            <w:r w:rsidR="000F0DE4">
              <w:rPr>
                <w:noProof/>
                <w:webHidden/>
              </w:rPr>
              <w:fldChar w:fldCharType="begin"/>
            </w:r>
            <w:r w:rsidR="000F0DE4">
              <w:rPr>
                <w:noProof/>
                <w:webHidden/>
              </w:rPr>
              <w:instrText xml:space="preserve"> PAGEREF _Toc88817684 \h </w:instrText>
            </w:r>
            <w:r w:rsidR="000F0DE4">
              <w:rPr>
                <w:noProof/>
                <w:webHidden/>
              </w:rPr>
            </w:r>
            <w:r w:rsidR="000F0DE4">
              <w:rPr>
                <w:noProof/>
                <w:webHidden/>
              </w:rPr>
              <w:fldChar w:fldCharType="separate"/>
            </w:r>
            <w:r w:rsidR="000F0DE4">
              <w:rPr>
                <w:noProof/>
                <w:webHidden/>
              </w:rPr>
              <w:t>9</w:t>
            </w:r>
            <w:r w:rsidR="000F0DE4">
              <w:rPr>
                <w:noProof/>
                <w:webHidden/>
              </w:rPr>
              <w:fldChar w:fldCharType="end"/>
            </w:r>
          </w:hyperlink>
        </w:p>
        <w:p w14:paraId="7AF44AAA" w14:textId="1C727E0F" w:rsidR="00521CA5" w:rsidRPr="000F0DE4" w:rsidRDefault="00521CA5" w:rsidP="00521CA5">
          <w:pPr>
            <w:rPr>
              <w:rFonts w:cstheme="minorHAnsi"/>
            </w:rPr>
          </w:pPr>
          <w:r w:rsidRPr="000F0DE4">
            <w:rPr>
              <w:rFonts w:cstheme="minorHAnsi"/>
            </w:rPr>
            <w:fldChar w:fldCharType="end"/>
          </w:r>
        </w:p>
      </w:sdtContent>
    </w:sdt>
    <w:p w14:paraId="08E1524C" w14:textId="77777777" w:rsidR="00521CA5" w:rsidRPr="000F0DE4" w:rsidRDefault="00521CA5" w:rsidP="00521CA5">
      <w:pPr>
        <w:rPr>
          <w:rFonts w:eastAsia="Times New Roman" w:cstheme="minorHAnsi"/>
          <w:b/>
          <w:lang w:eastAsia="cs-CZ"/>
        </w:rPr>
      </w:pPr>
      <w:r w:rsidRPr="000F0DE4">
        <w:rPr>
          <w:rFonts w:eastAsia="Times New Roman" w:cstheme="minorHAnsi"/>
          <w:b/>
          <w:lang w:eastAsia="cs-CZ"/>
        </w:rPr>
        <w:br w:type="page"/>
      </w:r>
    </w:p>
    <w:p w14:paraId="471EEEDF" w14:textId="3D82E9B1" w:rsidR="00521CA5" w:rsidRPr="000F0DE4" w:rsidRDefault="00521CA5" w:rsidP="00521CA5">
      <w:pPr>
        <w:pStyle w:val="Nadpis2"/>
      </w:pPr>
      <w:bookmarkStart w:id="0" w:name="_Toc88817668"/>
      <w:r w:rsidRPr="000F0DE4">
        <w:lastRenderedPageBreak/>
        <w:t>1)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instance?</w:t>
      </w:r>
      <w:bookmarkEnd w:id="0"/>
    </w:p>
    <w:p w14:paraId="08BEC2DF" w14:textId="7E047D11" w:rsidR="00521CA5" w:rsidRPr="000F0DE4" w:rsidRDefault="00521CA5" w:rsidP="00DA23EA">
      <w:r w:rsidRPr="000F0DE4">
        <w:t>Je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ověřit,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(pak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potřeba</w:t>
      </w:r>
      <w:r w:rsidR="006F6A20" w:rsidRPr="000F0DE4">
        <w:t xml:space="preserve"> </w:t>
      </w:r>
      <w:r w:rsidRPr="000F0DE4">
        <w:t>postupovat</w:t>
      </w:r>
      <w:r w:rsidR="006F6A20" w:rsidRPr="000F0DE4">
        <w:t xml:space="preserve"> </w:t>
      </w:r>
      <w:r w:rsidRPr="000F0DE4">
        <w:t>podle</w:t>
      </w:r>
      <w:r w:rsidR="006F6A20" w:rsidRPr="000F0DE4">
        <w:t xml:space="preserve"> </w:t>
      </w:r>
      <w:r w:rsidRPr="000F0DE4">
        <w:t>bodu</w:t>
      </w:r>
      <w:r w:rsidR="006F6A20" w:rsidRPr="000F0DE4">
        <w:t xml:space="preserve"> </w:t>
      </w:r>
      <w:r w:rsidRPr="000F0DE4">
        <w:rPr>
          <w:i/>
        </w:rPr>
        <w:t>2</w:t>
      </w:r>
      <w:r w:rsidR="006F6A20" w:rsidRPr="000F0DE4">
        <w:rPr>
          <w:i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Spotřebitel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je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u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dodavatele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poslední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instance</w:t>
      </w:r>
      <w:r w:rsidRPr="000F0DE4">
        <w:t>),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není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nemusíte</w:t>
      </w:r>
      <w:r w:rsidR="006F6A20" w:rsidRPr="000F0DE4">
        <w:t xml:space="preserve"> </w:t>
      </w:r>
      <w:r w:rsidRPr="000F0DE4">
        <w:t>dále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řešit.</w:t>
      </w:r>
    </w:p>
    <w:p w14:paraId="1946A108" w14:textId="1BD7FC08" w:rsidR="00521CA5" w:rsidRPr="000F0DE4" w:rsidRDefault="00521CA5" w:rsidP="00DA23EA">
      <w:r w:rsidRPr="000F0DE4">
        <w:t>Spotřebitel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Vámi</w:t>
      </w:r>
      <w:r w:rsidR="006F6A20" w:rsidRPr="000F0DE4">
        <w:t xml:space="preserve"> </w:t>
      </w:r>
      <w:r w:rsidRPr="000F0DE4">
        <w:t>hovoří</w:t>
      </w:r>
      <w:r w:rsidR="006F6A20" w:rsidRPr="000F0DE4">
        <w:t xml:space="preserve"> </w:t>
      </w:r>
      <w:r w:rsidRPr="000F0DE4">
        <w:t>pravděpodobně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základě</w:t>
      </w:r>
      <w:r w:rsidR="006F6A20" w:rsidRPr="000F0DE4">
        <w:t xml:space="preserve"> </w:t>
      </w:r>
      <w:r w:rsidRPr="000F0DE4">
        <w:t>letáku,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ho</w:t>
      </w:r>
      <w:r w:rsidR="006F6A20" w:rsidRPr="000F0DE4">
        <w:t xml:space="preserve"> </w:t>
      </w:r>
      <w:r w:rsidRPr="000F0DE4">
        <w:t>aktivizoval.</w:t>
      </w:r>
    </w:p>
    <w:p w14:paraId="459C7657" w14:textId="0FB5FB8A" w:rsidR="00521CA5" w:rsidRPr="000F0DE4" w:rsidRDefault="00521CA5" w:rsidP="00DA23EA">
      <w:r w:rsidRPr="000F0DE4">
        <w:t>Leták</w:t>
      </w:r>
      <w:r w:rsidR="006F6A20" w:rsidRPr="000F0DE4">
        <w:t xml:space="preserve"> </w:t>
      </w:r>
      <w:r w:rsidRPr="000F0DE4">
        <w:t>jej</w:t>
      </w:r>
      <w:r w:rsidR="006F6A20" w:rsidRPr="000F0DE4">
        <w:t xml:space="preserve"> </w:t>
      </w:r>
      <w:r w:rsidRPr="000F0DE4">
        <w:t>nabádal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zjištění,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dodavatel</w:t>
      </w:r>
      <w:r w:rsidR="006F6A20" w:rsidRPr="000F0DE4">
        <w:t xml:space="preserve"> </w:t>
      </w:r>
      <w:r w:rsidRPr="000F0DE4">
        <w:t>skončil</w:t>
      </w:r>
      <w:r w:rsidR="006F6A20" w:rsidRPr="000F0DE4">
        <w:t xml:space="preserve"> </w:t>
      </w:r>
      <w:r w:rsidRPr="000F0DE4">
        <w:t>(a</w:t>
      </w:r>
      <w:r w:rsidR="006F6A20" w:rsidRPr="000F0DE4">
        <w:t xml:space="preserve"> </w:t>
      </w:r>
      <w:r w:rsidRPr="000F0DE4">
        <w:t>spadl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dodavateli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instance),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neskončil</w:t>
      </w:r>
      <w:r w:rsidR="006F6A20" w:rsidRPr="000F0DE4">
        <w:t xml:space="preserve"> </w:t>
      </w:r>
      <w:r w:rsidRPr="000F0DE4">
        <w:t>(v</w:t>
      </w:r>
      <w:r w:rsidR="006F6A20" w:rsidRPr="000F0DE4">
        <w:t xml:space="preserve"> </w:t>
      </w:r>
      <w:r w:rsidRPr="000F0DE4">
        <w:t>tom</w:t>
      </w:r>
      <w:r w:rsidR="006F6A20" w:rsidRPr="000F0DE4">
        <w:t xml:space="preserve"> </w:t>
      </w:r>
      <w:r w:rsidRPr="000F0DE4">
        <w:t>případě</w:t>
      </w:r>
      <w:r w:rsidR="006F6A20" w:rsidRPr="000F0DE4">
        <w:t xml:space="preserve"> </w:t>
      </w:r>
      <w:r w:rsidRPr="000F0DE4">
        <w:t>nemusí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řešit).</w:t>
      </w:r>
    </w:p>
    <w:p w14:paraId="1E74B78E" w14:textId="77777777" w:rsidR="00521CA5" w:rsidRPr="000F0DE4" w:rsidRDefault="00521CA5" w:rsidP="00DA23EA"/>
    <w:p w14:paraId="7EB29527" w14:textId="77777777" w:rsidR="00521CA5" w:rsidRPr="000F0DE4" w:rsidRDefault="00521CA5" w:rsidP="00DA23EA">
      <w:r w:rsidRPr="000F0DE4">
        <w:rPr>
          <w:noProof/>
        </w:rPr>
        <w:drawing>
          <wp:inline distT="0" distB="0" distL="0" distR="0" wp14:anchorId="3EC917A1" wp14:editId="439C424C">
            <wp:extent cx="5756910" cy="178879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FFD1" w14:textId="77777777" w:rsidR="00521CA5" w:rsidRPr="000F0DE4" w:rsidRDefault="00521CA5" w:rsidP="00DA23EA">
      <w:r w:rsidRPr="000F0DE4">
        <w:br w:type="page"/>
      </w:r>
    </w:p>
    <w:p w14:paraId="3B32B823" w14:textId="1A07FAAB" w:rsidR="00521CA5" w:rsidRPr="000F0DE4" w:rsidRDefault="00521CA5" w:rsidP="00521CA5">
      <w:pPr>
        <w:pStyle w:val="Nadpis2"/>
        <w:rPr>
          <w:rFonts w:eastAsia="Times New Roman"/>
          <w:b w:val="0"/>
          <w:lang w:eastAsia="cs-CZ"/>
        </w:rPr>
      </w:pPr>
      <w:bookmarkStart w:id="1" w:name="_Toc88817669"/>
      <w:r w:rsidRPr="000F0DE4">
        <w:rPr>
          <w:rFonts w:eastAsia="Times New Roman"/>
          <w:lang w:eastAsia="cs-CZ"/>
        </w:rPr>
        <w:lastRenderedPageBreak/>
        <w:t>2)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je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bookmarkEnd w:id="1"/>
    </w:p>
    <w:p w14:paraId="23CEEDEF" w14:textId="7AA7A728" w:rsidR="00521CA5" w:rsidRPr="000F0DE4" w:rsidRDefault="00521CA5" w:rsidP="00DA23EA">
      <w:r w:rsidRPr="000F0DE4">
        <w:t>Pokud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měnil</w:t>
      </w:r>
      <w:r w:rsidR="006F6A20" w:rsidRPr="000F0DE4">
        <w:t xml:space="preserve"> </w:t>
      </w:r>
      <w:r w:rsidRPr="000F0DE4">
        <w:t>platby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zasílá</w:t>
      </w:r>
      <w:r w:rsidR="006F6A20" w:rsidRPr="000F0DE4">
        <w:t xml:space="preserve"> </w:t>
      </w:r>
      <w:r w:rsidRPr="000F0DE4">
        <w:t>peníze</w:t>
      </w:r>
      <w:r w:rsidR="006F6A20" w:rsidRPr="000F0DE4">
        <w:t xml:space="preserve"> </w:t>
      </w:r>
      <w:r w:rsidRPr="000F0DE4">
        <w:t>dodavateli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</w:t>
      </w:r>
      <w:r w:rsidR="00962E3A" w:rsidRPr="000F0DE4">
        <w:t>e</w:t>
      </w:r>
      <w:r w:rsidRPr="000F0DE4">
        <w:t>,</w:t>
      </w:r>
      <w:r w:rsidR="006F6A20" w:rsidRPr="000F0DE4">
        <w:t xml:space="preserve"> </w:t>
      </w:r>
      <w:r w:rsidRPr="000F0DE4">
        <w:t>můžete</w:t>
      </w:r>
      <w:r w:rsidR="006F6A20" w:rsidRPr="000F0DE4">
        <w:t xml:space="preserve"> </w:t>
      </w:r>
      <w:r w:rsidRPr="000F0DE4">
        <w:t>přeskočit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bod</w:t>
      </w:r>
      <w:r w:rsidR="006F6A20" w:rsidRPr="000F0DE4">
        <w:t xml:space="preserve"> </w:t>
      </w:r>
      <w:r w:rsidRPr="000F0DE4">
        <w:rPr>
          <w:i/>
        </w:rPr>
        <w:t>3</w:t>
      </w:r>
      <w:r w:rsidR="006F6A20" w:rsidRPr="000F0DE4">
        <w:rPr>
          <w:i/>
        </w:rPr>
        <w:t xml:space="preserve"> </w:t>
      </w:r>
      <w:r w:rsidRPr="000F0DE4">
        <w:rPr>
          <w:i/>
        </w:rPr>
        <w:t>Změna</w:t>
      </w:r>
      <w:r w:rsidR="006F6A20" w:rsidRPr="000F0DE4">
        <w:rPr>
          <w:i/>
        </w:rPr>
        <w:t xml:space="preserve"> </w:t>
      </w:r>
      <w:r w:rsidRPr="000F0DE4">
        <w:rPr>
          <w:i/>
        </w:rPr>
        <w:t>dodavatele</w:t>
      </w:r>
      <w:r w:rsidRPr="000F0DE4">
        <w:t>.</w:t>
      </w:r>
    </w:p>
    <w:p w14:paraId="548AADC9" w14:textId="6F226EA0" w:rsidR="00521CA5" w:rsidRPr="000F0DE4" w:rsidRDefault="00521CA5" w:rsidP="00DA23EA">
      <w:r w:rsidRPr="000F0DE4">
        <w:t>Pokud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dodavatelem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nekomunikoval,</w:t>
      </w:r>
      <w:r w:rsidR="006F6A20" w:rsidRPr="000F0DE4">
        <w:t xml:space="preserve"> </w:t>
      </w:r>
      <w:r w:rsidRPr="000F0DE4">
        <w:t>neví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výši</w:t>
      </w:r>
      <w:r w:rsidR="006F6A20" w:rsidRPr="000F0DE4">
        <w:t xml:space="preserve"> </w:t>
      </w:r>
      <w:r w:rsidRPr="000F0DE4">
        <w:t>zálohy,</w:t>
      </w:r>
      <w:r w:rsidR="006F6A20" w:rsidRPr="000F0DE4">
        <w:t xml:space="preserve"> </w:t>
      </w:r>
      <w:r w:rsidRPr="000F0DE4">
        <w:t>cen,</w:t>
      </w:r>
      <w:r w:rsidR="006F6A20" w:rsidRPr="000F0DE4">
        <w:t xml:space="preserve"> </w:t>
      </w:r>
      <w:r w:rsidRPr="000F0DE4">
        <w:t>neví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změně</w:t>
      </w:r>
      <w:r w:rsidR="006F6A20" w:rsidRPr="000F0DE4">
        <w:t xml:space="preserve"> </w:t>
      </w:r>
      <w:r w:rsidRPr="000F0DE4">
        <w:t>plateb,</w:t>
      </w:r>
      <w:r w:rsidR="006F6A20" w:rsidRPr="000F0DE4">
        <w:t xml:space="preserve"> </w:t>
      </w:r>
      <w:r w:rsidRPr="000F0DE4">
        <w:t>zjistěte,</w:t>
      </w:r>
      <w:r w:rsidR="006F6A20" w:rsidRPr="000F0DE4">
        <w:t xml:space="preserve"> </w:t>
      </w:r>
      <w:r w:rsidRPr="000F0DE4">
        <w:t>kdo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dodavatel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(viz</w:t>
      </w:r>
      <w:r w:rsidR="006F6A20" w:rsidRPr="000F0DE4">
        <w:t xml:space="preserve"> </w:t>
      </w:r>
      <w:r w:rsidRPr="000F0DE4">
        <w:t>mapky</w:t>
      </w:r>
      <w:r w:rsidR="006F6A20" w:rsidRPr="000F0DE4">
        <w:t xml:space="preserve"> </w:t>
      </w:r>
      <w:r w:rsidRPr="000F0DE4">
        <w:t>níže).</w:t>
      </w:r>
    </w:p>
    <w:p w14:paraId="6739C831" w14:textId="227302EE" w:rsidR="00521CA5" w:rsidRPr="000F0DE4" w:rsidRDefault="00521CA5" w:rsidP="00DA23EA">
      <w:r w:rsidRPr="000F0DE4">
        <w:t>Předejte</w:t>
      </w:r>
      <w:r w:rsidR="006F6A20" w:rsidRPr="000F0DE4">
        <w:t xml:space="preserve"> </w:t>
      </w:r>
      <w:r w:rsidRPr="000F0DE4">
        <w:t>spotřebiteli</w:t>
      </w:r>
      <w:r w:rsidR="006F6A20" w:rsidRPr="000F0DE4">
        <w:t xml:space="preserve"> </w:t>
      </w:r>
      <w:r w:rsidRPr="000F0DE4">
        <w:t>kontakt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konkrétního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instance,</w:t>
      </w:r>
      <w:r w:rsidR="006F6A20" w:rsidRPr="000F0DE4">
        <w:t xml:space="preserve"> </w:t>
      </w:r>
      <w:r w:rsidRPr="000F0DE4">
        <w:t>aby</w:t>
      </w:r>
      <w:r w:rsidR="006F6A20" w:rsidRPr="000F0DE4">
        <w:t xml:space="preserve"> </w:t>
      </w:r>
      <w:r w:rsidRPr="000F0DE4">
        <w:t>mohl</w:t>
      </w:r>
      <w:r w:rsidR="006F6A20" w:rsidRPr="000F0DE4">
        <w:t xml:space="preserve"> </w:t>
      </w:r>
      <w:r w:rsidRPr="000F0DE4">
        <w:t>sám</w:t>
      </w:r>
      <w:r w:rsidR="006F6A20" w:rsidRPr="000F0DE4">
        <w:t xml:space="preserve"> </w:t>
      </w:r>
      <w:r w:rsidRPr="000F0DE4">
        <w:t>zahájit</w:t>
      </w:r>
      <w:r w:rsidR="006F6A20" w:rsidRPr="000F0DE4">
        <w:t xml:space="preserve"> </w:t>
      </w:r>
      <w:r w:rsidRPr="000F0DE4">
        <w:t>komunikaci,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pokud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to</w:t>
      </w:r>
      <w:r w:rsidR="006F6A20" w:rsidRPr="000F0DE4">
        <w:t xml:space="preserve"> </w:t>
      </w:r>
      <w:r w:rsidRPr="000F0DE4">
        <w:t>ve</w:t>
      </w:r>
      <w:r w:rsidR="006F6A20" w:rsidRPr="000F0DE4">
        <w:t xml:space="preserve"> </w:t>
      </w:r>
      <w:r w:rsidRPr="000F0DE4">
        <w:t>Vašich</w:t>
      </w:r>
      <w:r w:rsidR="006F6A20" w:rsidRPr="000F0DE4">
        <w:t xml:space="preserve"> </w:t>
      </w:r>
      <w:r w:rsidRPr="000F0DE4">
        <w:t>silách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spotřebiteli</w:t>
      </w:r>
      <w:r w:rsidR="006F6A20" w:rsidRPr="000F0DE4">
        <w:t xml:space="preserve"> </w:t>
      </w:r>
      <w:r w:rsidRPr="000F0DE4">
        <w:t>pomozte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dodavatelem</w:t>
      </w:r>
      <w:r w:rsidR="006F6A20" w:rsidRPr="000F0DE4">
        <w:t xml:space="preserve"> </w:t>
      </w:r>
      <w:r w:rsidRPr="000F0DE4">
        <w:t>spojit</w:t>
      </w:r>
      <w:r w:rsidR="006F6A20" w:rsidRPr="000F0DE4">
        <w:t xml:space="preserve"> </w:t>
      </w:r>
      <w:r w:rsidRPr="000F0DE4">
        <w:t>a</w:t>
      </w:r>
      <w:r w:rsidR="006F6A20" w:rsidRPr="000F0DE4">
        <w:t> </w:t>
      </w:r>
      <w:r w:rsidRPr="000F0DE4">
        <w:t>informace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zálohách</w:t>
      </w:r>
      <w:r w:rsidR="006F6A20" w:rsidRPr="000F0DE4">
        <w:t xml:space="preserve"> </w:t>
      </w:r>
      <w:r w:rsidRPr="000F0DE4">
        <w:t>zjistit.</w:t>
      </w:r>
    </w:p>
    <w:p w14:paraId="2EC1E747" w14:textId="77777777" w:rsidR="00521CA5" w:rsidRPr="000F0DE4" w:rsidRDefault="00521CA5" w:rsidP="00DA23EA"/>
    <w:p w14:paraId="5FD262B6" w14:textId="5FE3E59D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2" w:name="_Toc88817670"/>
      <w:r w:rsidRPr="000F0DE4">
        <w:rPr>
          <w:rFonts w:eastAsia="Times New Roman"/>
          <w:lang w:eastAsia="cs-CZ"/>
        </w:rPr>
        <w:t>Kdo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je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spotřebitele?</w:t>
      </w:r>
      <w:bookmarkEnd w:id="2"/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7"/>
        <w:gridCol w:w="2811"/>
        <w:gridCol w:w="2811"/>
        <w:gridCol w:w="2811"/>
      </w:tblGrid>
      <w:tr w:rsidR="00521CA5" w:rsidRPr="000F0DE4" w14:paraId="1C6BA0B6" w14:textId="77777777" w:rsidTr="002D7B67">
        <w:trPr>
          <w:tblHeader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CABE" w14:textId="77777777" w:rsidR="00521CA5" w:rsidRPr="000F0DE4" w:rsidRDefault="00521CA5" w:rsidP="002D7B6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Elektřina</w:t>
            </w:r>
          </w:p>
        </w:tc>
      </w:tr>
      <w:tr w:rsidR="00521CA5" w:rsidRPr="000F0DE4" w14:paraId="3DA663C5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116BE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Území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272CF" w14:textId="607F4E8A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jižní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části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ČR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B2560" w14:textId="0CFCBBC8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hl.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m.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Praha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blízké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okolí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593DC" w14:textId="050F7A21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zbytek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ČR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(střed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sever)</w:t>
            </w:r>
          </w:p>
        </w:tc>
      </w:tr>
      <w:tr w:rsidR="00C24AE0" w:rsidRPr="000F0DE4" w14:paraId="72242005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E63E5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Dodavatel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B0E2C" w14:textId="0D582E46" w:rsidR="00521CA5" w:rsidRPr="000F0DE4" w:rsidRDefault="00D14D7E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9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E.ON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A0D9" w14:textId="1CD69A8A" w:rsidR="00521CA5" w:rsidRPr="000F0DE4" w:rsidRDefault="00D14D7E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0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Pražská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energetika,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69020" w14:textId="569F8477" w:rsidR="00521CA5" w:rsidRPr="000F0DE4" w:rsidRDefault="00D14D7E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1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ČEZ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Prodej,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</w:tr>
      <w:tr w:rsidR="00521CA5" w:rsidRPr="000F0DE4" w14:paraId="19E39C7F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D5E85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cs-CZ"/>
              </w:rPr>
              <w:t>Distributor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C69B4" w14:textId="4A9C1046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EG.D,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234FF427" w14:textId="664C699C" w:rsidR="00521CA5" w:rsidRPr="000F0DE4" w:rsidRDefault="00D14D7E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2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0CD0" w14:textId="27B17E46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proofErr w:type="spellStart"/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PREdistribuce</w:t>
            </w:r>
            <w:proofErr w:type="spellEnd"/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4D563BEE" w14:textId="6D2482DB" w:rsidR="00521CA5" w:rsidRPr="000F0DE4" w:rsidRDefault="00D14D7E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3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9B23" w14:textId="4C18E0B0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ČEZ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Distribuce,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s.</w:t>
            </w:r>
          </w:p>
          <w:p w14:paraId="00460968" w14:textId="254B6A52" w:rsidR="00521CA5" w:rsidRPr="000F0DE4" w:rsidRDefault="00D14D7E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4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</w:tr>
    </w:tbl>
    <w:p w14:paraId="4BF77314" w14:textId="77777777" w:rsidR="00521CA5" w:rsidRPr="000F0DE4" w:rsidRDefault="00521CA5" w:rsidP="00521CA5">
      <w:pPr>
        <w:shd w:val="clear" w:color="auto" w:fill="FFFFFF"/>
        <w:spacing w:before="96" w:after="240" w:line="351" w:lineRule="atLeast"/>
        <w:jc w:val="center"/>
        <w:rPr>
          <w:rFonts w:eastAsia="Times New Roman" w:cstheme="minorHAnsi"/>
          <w:color w:val="1F1F1F"/>
          <w:sz w:val="20"/>
          <w:szCs w:val="20"/>
          <w:lang w:eastAsia="cs-CZ"/>
        </w:rPr>
      </w:pPr>
      <w:r w:rsidRPr="000F0DE4">
        <w:rPr>
          <w:rFonts w:eastAsia="Times New Roman" w:cstheme="minorHAnsi"/>
          <w:noProof/>
          <w:color w:val="1F1F1F"/>
          <w:sz w:val="20"/>
          <w:szCs w:val="20"/>
          <w:lang w:eastAsia="cs-CZ"/>
        </w:rPr>
        <w:drawing>
          <wp:inline distT="0" distB="0" distL="0" distR="0" wp14:anchorId="65944F74" wp14:editId="732A5D43">
            <wp:extent cx="3170911" cy="2376000"/>
            <wp:effectExtent l="0" t="0" r="0" b="5715"/>
            <wp:docPr id="2" name="Obrázek 2" descr="https://www.eru.cz/documents/10540/3035643/DPI_elektro.png/50356dcd-2322-4b50-a8c5-08f8abb9db4c?t=163412962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ru.cz/documents/10540/3035643/DPI_elektro.png/50356dcd-2322-4b50-a8c5-08f8abb9db4c?t=163412962297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"/>
        <w:gridCol w:w="2904"/>
        <w:gridCol w:w="2904"/>
        <w:gridCol w:w="2904"/>
      </w:tblGrid>
      <w:tr w:rsidR="00521CA5" w:rsidRPr="000F0DE4" w14:paraId="6BF348A2" w14:textId="77777777" w:rsidTr="002D7B67">
        <w:trPr>
          <w:tblHeader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69E49" w14:textId="07947B4C" w:rsidR="00521CA5" w:rsidRPr="000F0DE4" w:rsidRDefault="006F6A20" w:rsidP="002D7B67">
            <w:pPr>
              <w:keepNext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1F1F1F"/>
                <w:szCs w:val="24"/>
                <w:lang w:eastAsia="cs-CZ"/>
              </w:rPr>
              <w:t xml:space="preserve"> 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Plyn</w:t>
            </w:r>
          </w:p>
        </w:tc>
      </w:tr>
      <w:tr w:rsidR="00C24AE0" w:rsidRPr="000F0DE4" w14:paraId="392B8954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66144" w14:textId="5F9F5756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Ú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zemí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E55A2" w14:textId="5D2B10D6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Jihočeský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kraj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7D8EE" w14:textId="254901D7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hl.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m.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Praha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blízké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okolí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9FB53" w14:textId="08A58CF5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zbytek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ČR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</w:p>
        </w:tc>
      </w:tr>
      <w:tr w:rsidR="00DA23EA" w:rsidRPr="000F0DE4" w14:paraId="19343980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01DC0" w14:textId="09C881A1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D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odavatel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23E77" w14:textId="497FBDBC" w:rsidR="00521CA5" w:rsidRPr="000F0DE4" w:rsidRDefault="00D14D7E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6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E.ON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354C3" w14:textId="228756CF" w:rsidR="00521CA5" w:rsidRPr="000F0DE4" w:rsidRDefault="00D14D7E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7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Pražská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plynárenská,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7AEA8" w14:textId="229AB35C" w:rsidR="00521CA5" w:rsidRPr="000F0DE4" w:rsidRDefault="00D14D7E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8" w:history="1">
              <w:proofErr w:type="spellStart"/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innogy</w:t>
              </w:r>
              <w:proofErr w:type="spellEnd"/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s.r.o.</w:t>
              </w:r>
            </w:hyperlink>
          </w:p>
        </w:tc>
      </w:tr>
      <w:tr w:rsidR="00C24AE0" w:rsidRPr="000F0DE4" w14:paraId="540450AA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EAE82" w14:textId="6612A86E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  <w:lang w:eastAsia="cs-CZ"/>
              </w:rPr>
              <w:t>D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  <w:lang w:eastAsia="cs-CZ"/>
              </w:rPr>
              <w:t>istributor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5C714" w14:textId="52F047EA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EG.D,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13C95DE3" w14:textId="4849B3DB" w:rsidR="00521CA5" w:rsidRPr="000F0DE4" w:rsidRDefault="00D14D7E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19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lang w:eastAsia="cs-CZ"/>
                </w:rPr>
                <w:t>kontakt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1DFA2" w14:textId="2D7CF6E5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Pražská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plynárenská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Distribuce,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2F238AD5" w14:textId="2D8716C9" w:rsidR="00521CA5" w:rsidRPr="000F0DE4" w:rsidRDefault="00D14D7E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20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DCF0B" w14:textId="79A7BF1E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proofErr w:type="spellStart"/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GasNet</w:t>
            </w:r>
            <w:proofErr w:type="spellEnd"/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s.r.o.</w:t>
            </w:r>
          </w:p>
          <w:p w14:paraId="0191DE28" w14:textId="61FF9180" w:rsidR="00521CA5" w:rsidRPr="000F0DE4" w:rsidRDefault="00D14D7E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21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000000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</w:tr>
    </w:tbl>
    <w:p w14:paraId="44976313" w14:textId="77777777" w:rsidR="00521CA5" w:rsidRPr="000F0DE4" w:rsidRDefault="00521CA5" w:rsidP="00521CA5">
      <w:pPr>
        <w:shd w:val="clear" w:color="auto" w:fill="FFFFFF"/>
        <w:spacing w:before="96" w:after="240" w:line="351" w:lineRule="atLeast"/>
        <w:jc w:val="center"/>
        <w:rPr>
          <w:rFonts w:eastAsia="Times New Roman" w:cstheme="minorHAnsi"/>
          <w:color w:val="1F1F1F"/>
          <w:sz w:val="20"/>
          <w:szCs w:val="20"/>
          <w:lang w:eastAsia="cs-CZ"/>
        </w:rPr>
      </w:pPr>
      <w:r w:rsidRPr="000F0DE4">
        <w:rPr>
          <w:rFonts w:eastAsia="Times New Roman" w:cstheme="minorHAnsi"/>
          <w:noProof/>
          <w:color w:val="1F1F1F"/>
          <w:sz w:val="20"/>
          <w:szCs w:val="20"/>
          <w:lang w:eastAsia="cs-CZ"/>
        </w:rPr>
        <w:drawing>
          <wp:inline distT="0" distB="0" distL="0" distR="0" wp14:anchorId="23363F0A" wp14:editId="4572925D">
            <wp:extent cx="3170911" cy="2376000"/>
            <wp:effectExtent l="0" t="0" r="0" b="5715"/>
            <wp:docPr id="1" name="Obrázek 1" descr="https://www.eru.cz/documents/10540/3035643/DPI_plyn.png/b69a0919-8527-407c-b31f-aa95911424cc?t=163412969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u.cz/documents/10540/3035643/DPI_plyn.png/b69a0919-8527-407c-b31f-aa95911424cc?t=16341296941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E94CE" w14:textId="0EEE9252" w:rsidR="00022129" w:rsidRPr="000F0DE4" w:rsidRDefault="00022129" w:rsidP="00022129">
      <w:pPr>
        <w:pStyle w:val="Nadpis2"/>
        <w:rPr>
          <w:lang w:eastAsia="cs-CZ"/>
        </w:rPr>
      </w:pPr>
      <w:bookmarkStart w:id="3" w:name="_Toc88817671"/>
      <w:r w:rsidRPr="000F0DE4">
        <w:rPr>
          <w:lang w:eastAsia="cs-CZ"/>
        </w:rPr>
        <w:lastRenderedPageBreak/>
        <w:t>3) Ceny a zálohy u dodavatele poslední instance</w:t>
      </w:r>
      <w:bookmarkEnd w:id="3"/>
    </w:p>
    <w:p w14:paraId="7EC0A29F" w14:textId="73E21A0F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4" w:name="_Toc88817672"/>
      <w:r w:rsidRPr="000F0DE4">
        <w:rPr>
          <w:rFonts w:eastAsia="Times New Roman"/>
          <w:lang w:eastAsia="cs-CZ"/>
        </w:rPr>
        <w:t>VYSOKÉ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ceny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zálohy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–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možnost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SNÍŽENÍ</w:t>
      </w:r>
      <w:bookmarkEnd w:id="4"/>
    </w:p>
    <w:p w14:paraId="3F2B9BFB" w14:textId="4E6FFDAB" w:rsidR="00521CA5" w:rsidRPr="000F0DE4" w:rsidRDefault="00521CA5" w:rsidP="000D7901">
      <w:r w:rsidRPr="000F0DE4">
        <w:t>Ceny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odvíjí</w:t>
      </w:r>
      <w:r w:rsidR="006F6A20" w:rsidRPr="000F0DE4">
        <w:t xml:space="preserve"> </w:t>
      </w:r>
      <w:r w:rsidRPr="000F0DE4">
        <w:t>od</w:t>
      </w:r>
      <w:r w:rsidR="006F6A20" w:rsidRPr="000F0DE4">
        <w:t xml:space="preserve"> </w:t>
      </w:r>
      <w:r w:rsidRPr="000F0DE4">
        <w:t>aktuálních</w:t>
      </w:r>
      <w:r w:rsidR="006F6A20" w:rsidRPr="000F0DE4">
        <w:t xml:space="preserve"> </w:t>
      </w:r>
      <w:r w:rsidRPr="000F0DE4">
        <w:t>cen,</w:t>
      </w:r>
      <w:r w:rsidR="006F6A20" w:rsidRPr="000F0DE4">
        <w:t xml:space="preserve"> </w:t>
      </w:r>
      <w:r w:rsidRPr="000F0DE4">
        <w:t>ty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momentálně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vysoké.</w:t>
      </w:r>
    </w:p>
    <w:p w14:paraId="070BCD85" w14:textId="7BD4F9BB" w:rsidR="00521CA5" w:rsidRPr="000F0DE4" w:rsidRDefault="00521CA5" w:rsidP="000D7901">
      <w:r w:rsidRPr="000F0DE4">
        <w:t>Zálohy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určeny</w:t>
      </w:r>
      <w:r w:rsidR="006F6A20" w:rsidRPr="000F0DE4">
        <w:t xml:space="preserve"> </w:t>
      </w:r>
      <w:r w:rsidRPr="000F0DE4">
        <w:t>odhadem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zimní</w:t>
      </w:r>
      <w:r w:rsidR="006F6A20" w:rsidRPr="000F0DE4">
        <w:t xml:space="preserve"> </w:t>
      </w:r>
      <w:r w:rsidRPr="000F0DE4">
        <w:t>měsíce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velkou</w:t>
      </w:r>
      <w:r w:rsidR="006F6A20" w:rsidRPr="000F0DE4">
        <w:t xml:space="preserve"> </w:t>
      </w:r>
      <w:r w:rsidRPr="000F0DE4">
        <w:t>spotřebou.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být</w:t>
      </w:r>
      <w:r w:rsidR="006F6A20" w:rsidRPr="000F0DE4">
        <w:t xml:space="preserve"> </w:t>
      </w:r>
      <w:r w:rsidRPr="000F0DE4">
        <w:t>tedy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vysoké.</w:t>
      </w:r>
    </w:p>
    <w:p w14:paraId="6AD818EB" w14:textId="1604AD9E" w:rsidR="00521CA5" w:rsidRPr="000F0DE4" w:rsidRDefault="00521CA5" w:rsidP="000D7901">
      <w:r w:rsidRPr="000F0DE4">
        <w:rPr>
          <w:b/>
        </w:rPr>
        <w:t>V</w:t>
      </w:r>
      <w:r w:rsidR="006F6A20" w:rsidRPr="000F0DE4">
        <w:rPr>
          <w:b/>
        </w:rPr>
        <w:t xml:space="preserve"> </w:t>
      </w:r>
      <w:r w:rsidRPr="000F0DE4">
        <w:rPr>
          <w:b/>
        </w:rPr>
        <w:t>listopadu</w:t>
      </w:r>
      <w:r w:rsidR="006F6A20" w:rsidRPr="000F0DE4">
        <w:rPr>
          <w:b/>
        </w:rPr>
        <w:t xml:space="preserve"> </w:t>
      </w:r>
      <w:r w:rsidRPr="000F0DE4">
        <w:rPr>
          <w:b/>
        </w:rPr>
        <w:t>lze</w:t>
      </w:r>
      <w:r w:rsidR="006F6A20" w:rsidRPr="000F0DE4">
        <w:rPr>
          <w:b/>
        </w:rPr>
        <w:t xml:space="preserve"> </w:t>
      </w:r>
      <w:r w:rsidRPr="000F0DE4">
        <w:rPr>
          <w:b/>
        </w:rPr>
        <w:t>zaplatit</w:t>
      </w:r>
      <w:r w:rsidR="006F6A20" w:rsidRPr="000F0DE4">
        <w:rPr>
          <w:b/>
        </w:rPr>
        <w:t xml:space="preserve"> </w:t>
      </w:r>
      <w:r w:rsidRPr="000F0DE4">
        <w:rPr>
          <w:b/>
        </w:rPr>
        <w:t>60</w:t>
      </w:r>
      <w:r w:rsidR="006F6A20" w:rsidRPr="000F0DE4">
        <w:rPr>
          <w:b/>
        </w:rPr>
        <w:t xml:space="preserve"> </w:t>
      </w:r>
      <w:r w:rsidRPr="000F0DE4">
        <w:rPr>
          <w:b/>
        </w:rPr>
        <w:t>%</w:t>
      </w:r>
      <w:r w:rsidR="006F6A20" w:rsidRPr="000F0DE4">
        <w:rPr>
          <w:b/>
        </w:rPr>
        <w:t xml:space="preserve"> </w:t>
      </w:r>
      <w:r w:rsidRPr="000F0DE4">
        <w:rPr>
          <w:b/>
        </w:rPr>
        <w:t>a</w:t>
      </w:r>
      <w:r w:rsidR="006F6A20" w:rsidRPr="000F0DE4">
        <w:rPr>
          <w:b/>
        </w:rPr>
        <w:t xml:space="preserve"> </w:t>
      </w:r>
      <w:r w:rsidRPr="000F0DE4">
        <w:rPr>
          <w:b/>
        </w:rPr>
        <w:t>v</w:t>
      </w:r>
      <w:r w:rsidR="006F6A20" w:rsidRPr="000F0DE4">
        <w:rPr>
          <w:b/>
        </w:rPr>
        <w:t xml:space="preserve"> </w:t>
      </w:r>
      <w:r w:rsidRPr="000F0DE4">
        <w:rPr>
          <w:b/>
        </w:rPr>
        <w:t>prosinci</w:t>
      </w:r>
      <w:r w:rsidR="006F6A20" w:rsidRPr="000F0DE4">
        <w:rPr>
          <w:b/>
        </w:rPr>
        <w:t xml:space="preserve"> </w:t>
      </w:r>
      <w:r w:rsidRPr="000F0DE4">
        <w:rPr>
          <w:b/>
        </w:rPr>
        <w:t>50</w:t>
      </w:r>
      <w:r w:rsidR="006F6A20" w:rsidRPr="000F0DE4">
        <w:rPr>
          <w:b/>
        </w:rPr>
        <w:t xml:space="preserve"> </w:t>
      </w:r>
      <w:r w:rsidRPr="000F0DE4">
        <w:rPr>
          <w:b/>
        </w:rPr>
        <w:t>%</w:t>
      </w:r>
      <w:r w:rsidR="006F6A20" w:rsidRPr="000F0DE4">
        <w:rPr>
          <w:b/>
        </w:rPr>
        <w:t xml:space="preserve"> </w:t>
      </w:r>
      <w:r w:rsidRPr="000F0DE4">
        <w:rPr>
          <w:b/>
        </w:rPr>
        <w:t>z</w:t>
      </w:r>
      <w:r w:rsidR="006F6A20" w:rsidRPr="000F0DE4">
        <w:rPr>
          <w:b/>
        </w:rPr>
        <w:t xml:space="preserve"> </w:t>
      </w:r>
      <w:r w:rsidRPr="000F0DE4">
        <w:rPr>
          <w:b/>
        </w:rPr>
        <w:t>vyměřené</w:t>
      </w:r>
      <w:r w:rsidR="006F6A20" w:rsidRPr="000F0DE4">
        <w:rPr>
          <w:b/>
        </w:rPr>
        <w:t xml:space="preserve"> </w:t>
      </w:r>
      <w:r w:rsidRPr="000F0DE4">
        <w:rPr>
          <w:b/>
        </w:rPr>
        <w:t>zálohy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potřeba</w:t>
      </w:r>
      <w:r w:rsidR="006F6A20" w:rsidRPr="000F0DE4">
        <w:t xml:space="preserve"> </w:t>
      </w:r>
      <w:r w:rsidRPr="000F0DE4">
        <w:t>ověřit,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stanovil</w:t>
      </w:r>
      <w:r w:rsidR="006F6A20" w:rsidRPr="000F0DE4">
        <w:t xml:space="preserve"> </w:t>
      </w:r>
      <w:r w:rsidRPr="000F0DE4">
        <w:t>zálohu</w:t>
      </w:r>
      <w:r w:rsidR="006F6A20" w:rsidRPr="000F0DE4">
        <w:t xml:space="preserve"> </w:t>
      </w:r>
      <w:r w:rsidRPr="000F0DE4">
        <w:t>úplnou,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již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snížením.</w:t>
      </w:r>
    </w:p>
    <w:p w14:paraId="7F40D2A6" w14:textId="6820A768" w:rsidR="00521CA5" w:rsidRPr="000F0DE4" w:rsidRDefault="00521CA5" w:rsidP="000D7901">
      <w:r w:rsidRPr="000F0DE4">
        <w:t>Informace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postupu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konkrétního</w:t>
      </w:r>
      <w:r w:rsidR="006F6A20" w:rsidRPr="000F0DE4">
        <w:t xml:space="preserve"> </w:t>
      </w:r>
      <w:r w:rsidRPr="000F0DE4">
        <w:t>DPI,</w:t>
      </w:r>
      <w:r w:rsidR="006F6A20" w:rsidRPr="000F0DE4">
        <w:t xml:space="preserve"> </w:t>
      </w:r>
      <w:r w:rsidRPr="000F0DE4">
        <w:t>jak</w:t>
      </w:r>
      <w:r w:rsidR="006F6A20" w:rsidRPr="000F0DE4">
        <w:t xml:space="preserve"> </w:t>
      </w:r>
      <w:r w:rsidRPr="000F0DE4">
        <w:t>si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něj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lidé</w:t>
      </w:r>
      <w:r w:rsidR="006F6A20" w:rsidRPr="000F0DE4">
        <w:t xml:space="preserve"> </w:t>
      </w:r>
      <w:r w:rsidRPr="000F0DE4">
        <w:t>zálohy</w:t>
      </w:r>
      <w:r w:rsidR="006F6A20" w:rsidRPr="000F0DE4">
        <w:t xml:space="preserve"> </w:t>
      </w:r>
      <w:r w:rsidRPr="000F0DE4">
        <w:t>snížit,</w:t>
      </w:r>
      <w:r w:rsidR="006F6A20" w:rsidRPr="000F0DE4">
        <w:t xml:space="preserve"> </w:t>
      </w:r>
      <w:r w:rsidRPr="000F0DE4">
        <w:t>poskytují</w:t>
      </w:r>
      <w:r w:rsidR="006F6A20" w:rsidRPr="000F0DE4">
        <w:t xml:space="preserve"> </w:t>
      </w:r>
      <w:r w:rsidRPr="000F0DE4">
        <w:t>přímo</w:t>
      </w:r>
      <w:r w:rsidR="006F6A20" w:rsidRPr="000F0DE4">
        <w:t xml:space="preserve"> </w:t>
      </w:r>
      <w:r w:rsidRPr="000F0DE4">
        <w:t>dodavatelé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svých</w:t>
      </w:r>
      <w:r w:rsidR="006F6A20" w:rsidRPr="000F0DE4">
        <w:t xml:space="preserve"> </w:t>
      </w:r>
      <w:r w:rsidRPr="000F0DE4">
        <w:t>webových</w:t>
      </w:r>
      <w:r w:rsidR="006F6A20" w:rsidRPr="000F0DE4">
        <w:t xml:space="preserve"> </w:t>
      </w:r>
      <w:r w:rsidRPr="000F0DE4">
        <w:t>stránkách</w:t>
      </w:r>
      <w:r w:rsidR="006F6A20" w:rsidRPr="000F0DE4">
        <w:t xml:space="preserve"> </w:t>
      </w:r>
      <w:r w:rsidRPr="000F0DE4">
        <w:t>(viz</w:t>
      </w:r>
      <w:r w:rsidR="006F6A20" w:rsidRPr="000F0DE4">
        <w:t xml:space="preserve"> </w:t>
      </w:r>
      <w:r w:rsidRPr="000F0DE4">
        <w:t>tabulka).</w:t>
      </w:r>
    </w:p>
    <w:p w14:paraId="74DE1E11" w14:textId="27C93EEC" w:rsidR="00521CA5" w:rsidRPr="000F0DE4" w:rsidRDefault="006F6A20" w:rsidP="00F72A24">
      <w:r w:rsidRPr="000F0DE4">
        <w:t xml:space="preserve"> 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521CA5" w:rsidRPr="000F0DE4" w14:paraId="5CFE1D0A" w14:textId="77777777" w:rsidTr="002D7B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46472" w14:textId="77777777" w:rsidR="00521CA5" w:rsidRPr="000F0DE4" w:rsidRDefault="00521CA5" w:rsidP="00F72A24">
            <w:pPr>
              <w:jc w:val="center"/>
              <w:rPr>
                <w:b/>
              </w:rPr>
            </w:pPr>
            <w:r w:rsidRPr="000F0DE4">
              <w:rPr>
                <w:b/>
              </w:rPr>
              <w:t>Elektřina</w:t>
            </w:r>
          </w:p>
        </w:tc>
      </w:tr>
      <w:tr w:rsidR="00521CA5" w:rsidRPr="000F0DE4" w14:paraId="452B4F94" w14:textId="77777777" w:rsidTr="00F72A24"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CE83E" w14:textId="222D7431" w:rsidR="00521CA5" w:rsidRPr="000F0DE4" w:rsidRDefault="00D14D7E" w:rsidP="00F72A24">
            <w:hyperlink r:id="rId23" w:history="1">
              <w:r w:rsidR="00521CA5" w:rsidRPr="000F0DE4">
                <w:rPr>
                  <w:rStyle w:val="Hypertextovodkaz"/>
                </w:rPr>
                <w:t>E.ON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663AC" w14:textId="11E00AFA" w:rsidR="00521CA5" w:rsidRPr="000F0DE4" w:rsidRDefault="00D14D7E" w:rsidP="00F72A24">
            <w:hyperlink r:id="rId24" w:history="1">
              <w:r w:rsidR="00521CA5" w:rsidRPr="000F0DE4">
                <w:rPr>
                  <w:rStyle w:val="Hypertextovodkaz"/>
                </w:rPr>
                <w:t>Pražská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energetika,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A8C76" w14:textId="1A012AEE" w:rsidR="00521CA5" w:rsidRPr="000F0DE4" w:rsidRDefault="00D14D7E" w:rsidP="00F72A24">
            <w:hyperlink r:id="rId25" w:history="1">
              <w:r w:rsidR="00521CA5" w:rsidRPr="000F0DE4">
                <w:rPr>
                  <w:rStyle w:val="Hypertextovodkaz"/>
                </w:rPr>
                <w:t>ČEZ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Prodej,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</w:tr>
    </w:tbl>
    <w:p w14:paraId="2998A9E6" w14:textId="49ACE721" w:rsidR="00521CA5" w:rsidRPr="000F0DE4" w:rsidRDefault="006F6A20" w:rsidP="00F72A24">
      <w:r w:rsidRPr="000F0DE4">
        <w:t xml:space="preserve"> 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521CA5" w:rsidRPr="000F0DE4" w14:paraId="71D241F4" w14:textId="77777777" w:rsidTr="002D7B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A9AD2" w14:textId="77777777" w:rsidR="00521CA5" w:rsidRPr="000F0DE4" w:rsidRDefault="00521CA5" w:rsidP="00F72A24">
            <w:pPr>
              <w:jc w:val="center"/>
              <w:rPr>
                <w:b/>
              </w:rPr>
            </w:pPr>
            <w:r w:rsidRPr="000F0DE4">
              <w:rPr>
                <w:b/>
              </w:rPr>
              <w:t>Plyn</w:t>
            </w:r>
          </w:p>
        </w:tc>
      </w:tr>
      <w:tr w:rsidR="00521CA5" w:rsidRPr="000F0DE4" w14:paraId="011538D5" w14:textId="77777777" w:rsidTr="00F72A24"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91B6A" w14:textId="0DBA9C4C" w:rsidR="00521CA5" w:rsidRPr="000F0DE4" w:rsidRDefault="00D14D7E" w:rsidP="00F72A24">
            <w:hyperlink r:id="rId26" w:history="1">
              <w:r w:rsidR="00521CA5" w:rsidRPr="000F0DE4">
                <w:rPr>
                  <w:rStyle w:val="Hypertextovodkaz"/>
                </w:rPr>
                <w:t>E.ON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  <w:r w:rsidR="006F6A20" w:rsidRPr="000F0DE4"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D6907" w14:textId="48AD6609" w:rsidR="00521CA5" w:rsidRPr="000F0DE4" w:rsidRDefault="00D14D7E" w:rsidP="00F72A24">
            <w:hyperlink r:id="rId27" w:history="1">
              <w:r w:rsidR="00521CA5" w:rsidRPr="000F0DE4">
                <w:rPr>
                  <w:rStyle w:val="Hypertextovodkaz"/>
                </w:rPr>
                <w:t>Pražská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plynárenská,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3223D" w14:textId="37D788D6" w:rsidR="00521CA5" w:rsidRPr="000F0DE4" w:rsidRDefault="00D14D7E" w:rsidP="00F72A24">
            <w:hyperlink r:id="rId28" w:history="1">
              <w:proofErr w:type="spellStart"/>
              <w:r w:rsidR="00521CA5" w:rsidRPr="000F0DE4">
                <w:rPr>
                  <w:rStyle w:val="Hypertextovodkaz"/>
                </w:rPr>
                <w:t>innogy</w:t>
              </w:r>
              <w:proofErr w:type="spellEnd"/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s.r.o.</w:t>
              </w:r>
            </w:hyperlink>
          </w:p>
        </w:tc>
      </w:tr>
    </w:tbl>
    <w:p w14:paraId="2631FF79" w14:textId="77777777" w:rsidR="00521CA5" w:rsidRPr="000F0DE4" w:rsidRDefault="00521CA5" w:rsidP="00F72A24"/>
    <w:p w14:paraId="6722925B" w14:textId="34B68027" w:rsidR="00521CA5" w:rsidRPr="000F0DE4" w:rsidRDefault="00521CA5" w:rsidP="00F72A24">
      <w:r w:rsidRPr="000F0DE4">
        <w:t>Cena</w:t>
      </w:r>
      <w:r w:rsidR="006F6A20" w:rsidRPr="000F0DE4">
        <w:t xml:space="preserve"> </w:t>
      </w:r>
      <w:r w:rsidRPr="000F0DE4">
        <w:t>samotná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nijak</w:t>
      </w:r>
      <w:r w:rsidR="006F6A20" w:rsidRPr="000F0DE4">
        <w:t xml:space="preserve"> </w:t>
      </w:r>
      <w:r w:rsidRPr="000F0DE4">
        <w:t>nesnižuje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případný</w:t>
      </w:r>
      <w:r w:rsidR="006F6A20" w:rsidRPr="000F0DE4">
        <w:t xml:space="preserve"> </w:t>
      </w:r>
      <w:r w:rsidRPr="000F0DE4">
        <w:t>nedoplatek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zaplatit.</w:t>
      </w:r>
    </w:p>
    <w:p w14:paraId="3455AAC0" w14:textId="71700E4E" w:rsidR="00521CA5" w:rsidRPr="000F0DE4" w:rsidRDefault="00521CA5" w:rsidP="00F72A24"/>
    <w:p w14:paraId="380DB591" w14:textId="77777777" w:rsidR="00022129" w:rsidRPr="000F0DE4" w:rsidRDefault="00022129" w:rsidP="00022129">
      <w:pPr>
        <w:pStyle w:val="Nadpis3"/>
        <w:rPr>
          <w:rFonts w:eastAsia="Times New Roman"/>
          <w:lang w:eastAsia="cs-CZ"/>
        </w:rPr>
      </w:pPr>
      <w:bookmarkStart w:id="5" w:name="_Toc88817673"/>
      <w:r w:rsidRPr="000F0DE4">
        <w:rPr>
          <w:rFonts w:eastAsia="Times New Roman"/>
          <w:lang w:eastAsia="cs-CZ"/>
        </w:rPr>
        <w:t>Mimořádná okamžitá finanční pomoc</w:t>
      </w:r>
      <w:bookmarkEnd w:id="5"/>
    </w:p>
    <w:p w14:paraId="00FB5BD0" w14:textId="77777777" w:rsidR="00022129" w:rsidRPr="000F0DE4" w:rsidRDefault="00D14D7E" w:rsidP="00022129">
      <w:hyperlink r:id="rId29" w:tgtFrame="_blank" w:history="1">
        <w:r w:rsidR="00022129" w:rsidRPr="000F0DE4">
          <w:rPr>
            <w:rStyle w:val="Hypertextovodkaz"/>
          </w:rPr>
          <w:t>Finanční pomoc Ministerstva práce a sociálních věcí</w:t>
        </w:r>
      </w:hyperlink>
      <w:r w:rsidR="00022129" w:rsidRPr="000F0DE4">
        <w:t xml:space="preserve"> (odkaz na web ERÚ).</w:t>
      </w:r>
    </w:p>
    <w:p w14:paraId="72E1C137" w14:textId="45FDEFC3" w:rsidR="00022129" w:rsidRPr="000F0DE4" w:rsidRDefault="00022129" w:rsidP="00F72A24"/>
    <w:p w14:paraId="39E3E455" w14:textId="16C05039" w:rsidR="00022129" w:rsidRPr="000F0DE4" w:rsidRDefault="00022129" w:rsidP="00F72A24">
      <w:pPr>
        <w:rPr>
          <w:b/>
        </w:rPr>
      </w:pPr>
      <w:r w:rsidRPr="000F0DE4">
        <w:rPr>
          <w:b/>
        </w:rPr>
        <w:t>NEBO</w:t>
      </w:r>
    </w:p>
    <w:p w14:paraId="761BF30F" w14:textId="77777777" w:rsidR="00022129" w:rsidRPr="000F0DE4" w:rsidRDefault="00022129" w:rsidP="00F72A24"/>
    <w:p w14:paraId="5584694E" w14:textId="7B11F1AF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6" w:name="_Toc88817674"/>
      <w:r w:rsidRPr="000F0DE4">
        <w:rPr>
          <w:rFonts w:eastAsia="Times New Roman"/>
          <w:lang w:eastAsia="cs-CZ"/>
        </w:rPr>
        <w:t>Spotřebitel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nemá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zaplacení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zálohy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(nedoplatku)</w:t>
      </w:r>
      <w:bookmarkEnd w:id="6"/>
    </w:p>
    <w:p w14:paraId="53C8C235" w14:textId="7AC1A50B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dohodnout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DPI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případném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splátkovém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kalendáři.</w:t>
      </w:r>
    </w:p>
    <w:p w14:paraId="57CF422B" w14:textId="77777777" w:rsidR="00521CA5" w:rsidRPr="000F0DE4" w:rsidRDefault="00521CA5" w:rsidP="00521CA5">
      <w:pPr>
        <w:rPr>
          <w:rFonts w:eastAsia="Times New Roman" w:cstheme="minorHAnsi"/>
          <w:lang w:eastAsia="cs-CZ"/>
        </w:rPr>
      </w:pPr>
    </w:p>
    <w:p w14:paraId="0D5C1D2A" w14:textId="77777777" w:rsidR="00521CA5" w:rsidRPr="000F0DE4" w:rsidRDefault="00521CA5" w:rsidP="00521CA5">
      <w:pPr>
        <w:rPr>
          <w:rFonts w:eastAsia="Times New Roman" w:cstheme="minorHAnsi"/>
          <w:lang w:eastAsia="cs-CZ"/>
        </w:rPr>
      </w:pPr>
    </w:p>
    <w:p w14:paraId="21D78FE7" w14:textId="77777777" w:rsidR="00521CA5" w:rsidRPr="000F0DE4" w:rsidRDefault="00521CA5" w:rsidP="00521CA5">
      <w:pPr>
        <w:rPr>
          <w:rFonts w:eastAsia="Times New Roman" w:cstheme="minorHAnsi"/>
          <w:b/>
          <w:color w:val="1F3366"/>
          <w:sz w:val="26"/>
          <w:szCs w:val="26"/>
          <w:lang w:eastAsia="cs-CZ"/>
        </w:rPr>
      </w:pPr>
      <w:r w:rsidRPr="000F0DE4">
        <w:rPr>
          <w:rFonts w:eastAsia="Times New Roman" w:cstheme="minorHAnsi"/>
          <w:lang w:eastAsia="cs-CZ"/>
        </w:rPr>
        <w:br w:type="page"/>
      </w:r>
    </w:p>
    <w:p w14:paraId="7A73F989" w14:textId="014678BF" w:rsidR="0003672C" w:rsidRPr="000F0DE4" w:rsidRDefault="00EF00D5" w:rsidP="0003672C">
      <w:pPr>
        <w:pStyle w:val="Nadpis2"/>
      </w:pPr>
      <w:bookmarkStart w:id="7" w:name="_Toc88817675"/>
      <w:r w:rsidRPr="000F0DE4">
        <w:lastRenderedPageBreak/>
        <w:t>4</w:t>
      </w:r>
      <w:r w:rsidR="0003672C" w:rsidRPr="000F0DE4">
        <w:t>)</w:t>
      </w:r>
      <w:r w:rsidR="006F6A20" w:rsidRPr="000F0DE4">
        <w:t xml:space="preserve"> </w:t>
      </w:r>
      <w:r w:rsidR="0003672C" w:rsidRPr="000F0DE4">
        <w:t>Detailní</w:t>
      </w:r>
      <w:r w:rsidR="006F6A20" w:rsidRPr="000F0DE4">
        <w:t xml:space="preserve"> </w:t>
      </w:r>
      <w:r w:rsidR="0003672C" w:rsidRPr="000F0DE4">
        <w:t>informace</w:t>
      </w:r>
      <w:r w:rsidR="006F6A20" w:rsidRPr="000F0DE4">
        <w:t xml:space="preserve"> </w:t>
      </w:r>
      <w:r w:rsidR="0003672C" w:rsidRPr="000F0DE4">
        <w:t>k</w:t>
      </w:r>
      <w:r w:rsidR="006F6A20" w:rsidRPr="000F0DE4">
        <w:t xml:space="preserve"> </w:t>
      </w:r>
      <w:r w:rsidR="0003672C" w:rsidRPr="000F0DE4">
        <w:t>dodavateli</w:t>
      </w:r>
      <w:r w:rsidR="006F6A20" w:rsidRPr="000F0DE4">
        <w:t xml:space="preserve"> </w:t>
      </w:r>
      <w:r w:rsidR="0003672C" w:rsidRPr="000F0DE4">
        <w:t>poslední</w:t>
      </w:r>
      <w:r w:rsidR="006F6A20" w:rsidRPr="000F0DE4">
        <w:t xml:space="preserve"> </w:t>
      </w:r>
      <w:r w:rsidR="0003672C" w:rsidRPr="000F0DE4">
        <w:t>instance</w:t>
      </w:r>
      <w:bookmarkEnd w:id="7"/>
    </w:p>
    <w:p w14:paraId="43BE149E" w14:textId="77777777" w:rsidR="00EF00D5" w:rsidRPr="000F0DE4" w:rsidRDefault="00EF00D5" w:rsidP="00EF00D5">
      <w:pPr>
        <w:pStyle w:val="Nadpis3"/>
        <w:rPr>
          <w:rFonts w:eastAsia="Times New Roman"/>
          <w:b w:val="0"/>
          <w:lang w:eastAsia="cs-CZ"/>
        </w:rPr>
      </w:pPr>
      <w:bookmarkStart w:id="8" w:name="_Toc88817676"/>
      <w:r w:rsidRPr="000F0DE4">
        <w:rPr>
          <w:rFonts w:eastAsia="Times New Roman"/>
          <w:lang w:eastAsia="cs-CZ"/>
        </w:rPr>
        <w:t>Proč existuje dodavatel poslední instance?</w:t>
      </w:r>
      <w:bookmarkEnd w:id="8"/>
    </w:p>
    <w:p w14:paraId="6E29BD39" w14:textId="77777777" w:rsidR="00EF00D5" w:rsidRPr="000F0DE4" w:rsidRDefault="00EF00D5" w:rsidP="00EF00D5">
      <w:pPr>
        <w:rPr>
          <w:lang w:eastAsia="cs-CZ"/>
        </w:rPr>
      </w:pPr>
      <w:r w:rsidRPr="000F0DE4">
        <w:rPr>
          <w:lang w:eastAsia="cs-CZ"/>
        </w:rPr>
        <w:t>Pokud dodavatel energie ukončí činnost, nastupuje místo něj dodavatel poslední instance. Ten má povinnost spotřebitele okamžitě informovat o zahájení dodávek elektřiny a plynu, cenách a podmínkách dodávek, což se z důvodu neúplných informací nemuselo stát.</w:t>
      </w:r>
    </w:p>
    <w:p w14:paraId="524D2D04" w14:textId="75C4CF49" w:rsidR="00EF00D5" w:rsidRPr="000F0DE4" w:rsidRDefault="00EF00D5" w:rsidP="00EF00D5">
      <w:pPr>
        <w:rPr>
          <w:lang w:eastAsia="cs-CZ"/>
        </w:rPr>
      </w:pPr>
      <w:r w:rsidRPr="000F0DE4">
        <w:rPr>
          <w:lang w:eastAsia="cs-CZ"/>
        </w:rPr>
        <w:t>Novou smlouvu s jakýmkoliv dodavatelem je nutné uzavřít do 6 měsíců. Ceny DPI a zálohy v tomto režimu jsou však aktuálně velmi vysoké a je nutné z DPI co nejdříve odejít.</w:t>
      </w:r>
    </w:p>
    <w:p w14:paraId="1A5125BF" w14:textId="77777777" w:rsidR="00EF00D5" w:rsidRPr="000F0DE4" w:rsidRDefault="00EF00D5" w:rsidP="00EF00D5">
      <w:pPr>
        <w:rPr>
          <w:lang w:eastAsia="cs-CZ"/>
        </w:rPr>
      </w:pPr>
    </w:p>
    <w:p w14:paraId="566945D8" w14:textId="62B13C21" w:rsidR="0003672C" w:rsidRPr="000F0DE4" w:rsidRDefault="0003672C" w:rsidP="0003672C">
      <w:pPr>
        <w:pStyle w:val="Nadpis3"/>
        <w:rPr>
          <w:rFonts w:eastAsia="Times New Roman"/>
          <w:lang w:eastAsia="cs-CZ"/>
        </w:rPr>
      </w:pPr>
      <w:bookmarkStart w:id="9" w:name="_Toc88817677"/>
      <w:r w:rsidRPr="000F0DE4">
        <w:rPr>
          <w:rFonts w:eastAsia="Times New Roman"/>
          <w:lang w:eastAsia="cs-CZ"/>
        </w:rPr>
        <w:t>Kdy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začal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dodávat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spotřebiteli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energie?</w:t>
      </w:r>
      <w:bookmarkEnd w:id="9"/>
    </w:p>
    <w:p w14:paraId="1FA95FCA" w14:textId="10BFBF79" w:rsidR="0003672C" w:rsidRPr="000F0DE4" w:rsidRDefault="0003672C" w:rsidP="0003672C">
      <w:pPr>
        <w:rPr>
          <w:lang w:eastAsia="cs-CZ"/>
        </w:rPr>
      </w:pP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poslední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instance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nastupuje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automaticky,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když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běžný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ukonč</w:t>
      </w:r>
      <w:r w:rsidR="00EF00D5" w:rsidRPr="000F0DE4">
        <w:rPr>
          <w:lang w:eastAsia="cs-CZ"/>
        </w:rPr>
        <w:t>il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činnost.</w:t>
      </w:r>
    </w:p>
    <w:p w14:paraId="2453861A" w14:textId="77777777" w:rsidR="0003672C" w:rsidRPr="000F0DE4" w:rsidRDefault="0003672C" w:rsidP="0003672C">
      <w:pPr>
        <w:rPr>
          <w:lang w:eastAsia="cs-CZ"/>
        </w:rPr>
      </w:pPr>
    </w:p>
    <w:p w14:paraId="43C7B45C" w14:textId="10433D5B" w:rsidR="0003672C" w:rsidRPr="000F0DE4" w:rsidRDefault="0003672C" w:rsidP="0003672C">
      <w:pPr>
        <w:pStyle w:val="Nadpis3"/>
        <w:rPr>
          <w:lang w:eastAsia="cs-CZ"/>
        </w:rPr>
      </w:pPr>
      <w:bookmarkStart w:id="10" w:name="_Toc88817678"/>
      <w:r w:rsidRPr="000F0DE4">
        <w:rPr>
          <w:lang w:eastAsia="cs-CZ"/>
        </w:rPr>
        <w:t>Do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kdy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dodavatele?</w:t>
      </w:r>
      <w:bookmarkEnd w:id="10"/>
    </w:p>
    <w:p w14:paraId="5F5EFA99" w14:textId="27213F1A" w:rsidR="0003672C" w:rsidRPr="000F0DE4" w:rsidRDefault="00D14D7E" w:rsidP="0003672C">
      <w:hyperlink r:id="rId30" w:tgtFrame="_blank" w:history="1">
        <w:r w:rsidR="0003672C" w:rsidRPr="000F0DE4">
          <w:rPr>
            <w:rStyle w:val="Hypertextovodkaz"/>
          </w:rPr>
          <w:t>Seznam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dodavatelů,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kteří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ukončili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činnost</w:t>
        </w:r>
      </w:hyperlink>
      <w:r w:rsidR="006F6A20" w:rsidRPr="000F0DE4">
        <w:t xml:space="preserve"> </w:t>
      </w:r>
      <w:r w:rsidR="0003672C" w:rsidRPr="000F0DE4">
        <w:t>(odkaz</w:t>
      </w:r>
      <w:r w:rsidR="006F6A20" w:rsidRPr="000F0DE4">
        <w:t xml:space="preserve"> </w:t>
      </w:r>
      <w:r w:rsidR="0003672C" w:rsidRPr="000F0DE4">
        <w:t>na</w:t>
      </w:r>
      <w:r w:rsidR="006F6A20" w:rsidRPr="000F0DE4">
        <w:t xml:space="preserve"> </w:t>
      </w:r>
      <w:r w:rsidR="0003672C" w:rsidRPr="000F0DE4">
        <w:t>web</w:t>
      </w:r>
      <w:r w:rsidR="006F6A20" w:rsidRPr="000F0DE4">
        <w:t xml:space="preserve"> </w:t>
      </w:r>
      <w:r w:rsidR="0003672C" w:rsidRPr="000F0DE4">
        <w:t>ERÚ</w:t>
      </w:r>
      <w:r w:rsidR="006F6A20" w:rsidRPr="000F0DE4">
        <w:t xml:space="preserve"> </w:t>
      </w:r>
      <w:r w:rsidR="0003672C" w:rsidRPr="000F0DE4">
        <w:t>–</w:t>
      </w:r>
      <w:r w:rsidR="006F6A20" w:rsidRPr="000F0DE4">
        <w:t xml:space="preserve"> </w:t>
      </w:r>
      <w:r w:rsidR="0003672C" w:rsidRPr="000F0DE4">
        <w:t>průběžně</w:t>
      </w:r>
      <w:r w:rsidR="006F6A20" w:rsidRPr="000F0DE4">
        <w:t xml:space="preserve"> </w:t>
      </w:r>
      <w:r w:rsidR="0003672C" w:rsidRPr="000F0DE4">
        <w:t>aktualizováno).</w:t>
      </w:r>
    </w:p>
    <w:p w14:paraId="417EA07C" w14:textId="31DF9F4C" w:rsidR="00EF00D5" w:rsidRPr="000F0DE4" w:rsidRDefault="00EF00D5" w:rsidP="0003672C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400"/>
      </w:tblGrid>
      <w:tr w:rsidR="00EF00D5" w:rsidRPr="000F0DE4" w14:paraId="4B92C058" w14:textId="77777777" w:rsidTr="00EF00D5">
        <w:trPr>
          <w:trHeight w:val="315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hideMark/>
          </w:tcPr>
          <w:p w14:paraId="1F599AC2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ELEKTŘINA: Do kdy je nutné změnit dodavatele elektřiny?</w:t>
            </w:r>
          </w:p>
        </w:tc>
      </w:tr>
      <w:tr w:rsidR="00EF00D5" w:rsidRPr="000F0DE4" w14:paraId="6F408A13" w14:textId="77777777" w:rsidTr="00EF00D5">
        <w:trPr>
          <w:trHeight w:val="6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9CED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Název dodavatele</w:t>
            </w: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br/>
            </w:r>
            <w:r w:rsidRPr="000F0DE4">
              <w:rPr>
                <w:rFonts w:eastAsia="Times New Roman" w:cs="Calibri"/>
                <w:color w:val="000000"/>
                <w:sz w:val="22"/>
                <w:lang w:eastAsia="cs-CZ"/>
              </w:rPr>
              <w:t>(řazeni abecedně)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07335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Datum, do kterého je nutné najít si nového dodavatele</w:t>
            </w:r>
          </w:p>
        </w:tc>
      </w:tr>
      <w:tr w:rsidR="00EF00D5" w:rsidRPr="000F0DE4" w14:paraId="1D78303F" w14:textId="77777777" w:rsidTr="00EF00D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E23B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BOHEMIA ENERGY entity s.r.o.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B77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B41536F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A1B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COMFORT ENERGY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2E6F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44E38A57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8D96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Energie ČS,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792D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62895D6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0106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Europe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Easy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1FB7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D9E4C1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EADD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Kolibřík energie, a. s.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FC00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19.04.2022</w:t>
            </w:r>
          </w:p>
        </w:tc>
      </w:tr>
      <w:tr w:rsidR="00EF00D5" w:rsidRPr="000F0DE4" w14:paraId="3F7E6B0C" w14:textId="77777777" w:rsidTr="00EF00D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E74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Ray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CF34C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17.05.2022</w:t>
            </w:r>
          </w:p>
        </w:tc>
      </w:tr>
      <w:tr w:rsidR="00EF00D5" w:rsidRPr="000F0DE4" w14:paraId="1BDA7543" w14:textId="77777777" w:rsidTr="00EF00D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8D4A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X Energie, s.r.o.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393C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</w:tbl>
    <w:p w14:paraId="6AEEEFD0" w14:textId="26D1433D" w:rsidR="00EF00D5" w:rsidRPr="000F0DE4" w:rsidRDefault="00EF00D5" w:rsidP="0003672C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400"/>
      </w:tblGrid>
      <w:tr w:rsidR="00EF00D5" w:rsidRPr="000F0DE4" w14:paraId="7F47F49F" w14:textId="77777777" w:rsidTr="00EF00D5">
        <w:trPr>
          <w:trHeight w:val="315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hideMark/>
          </w:tcPr>
          <w:p w14:paraId="30D89139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PLYN: Do kdy je nutné změnit dodavatele plynu?</w:t>
            </w:r>
          </w:p>
        </w:tc>
      </w:tr>
      <w:tr w:rsidR="00EF00D5" w:rsidRPr="000F0DE4" w14:paraId="2D9E0511" w14:textId="77777777" w:rsidTr="00EF00D5">
        <w:trPr>
          <w:trHeight w:val="6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06B7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Název dodavatele</w:t>
            </w: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br/>
            </w:r>
            <w:r w:rsidRPr="000F0DE4">
              <w:rPr>
                <w:rFonts w:eastAsia="Times New Roman" w:cs="Calibri"/>
                <w:color w:val="000000"/>
                <w:sz w:val="22"/>
                <w:lang w:eastAsia="cs-CZ"/>
              </w:rPr>
              <w:t>(řazeni abecedně)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70601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Datum, do kterého je nutné najít si nového dodavatele</w:t>
            </w:r>
          </w:p>
        </w:tc>
      </w:tr>
      <w:tr w:rsidR="00EF00D5" w:rsidRPr="000F0DE4" w14:paraId="4090C34C" w14:textId="77777777" w:rsidTr="00EF00D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3991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A-PLUS Energie obchodní, a.s.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21BA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22.04.2022</w:t>
            </w:r>
          </w:p>
        </w:tc>
      </w:tr>
      <w:tr w:rsidR="00EF00D5" w:rsidRPr="000F0DE4" w14:paraId="119A206C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15A7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BOHEMIA ENERGY entity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4F62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790E85F8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7D17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COMFORT ENERGY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BB7D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5765E562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79F3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EAGLE ENERGY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26A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10.04.2022</w:t>
            </w:r>
          </w:p>
        </w:tc>
      </w:tr>
      <w:tr w:rsidR="00EF00D5" w:rsidRPr="000F0DE4" w14:paraId="14700D92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CA52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Energie ČS,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B74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11E2943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5289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Europe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Easy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29F7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146D2AF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DCC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Kolibřík energie, a. 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1130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19.04.2022</w:t>
            </w:r>
          </w:p>
        </w:tc>
      </w:tr>
      <w:tr w:rsidR="00EF00D5" w:rsidRPr="000F0DE4" w14:paraId="7BBC08E4" w14:textId="77777777" w:rsidTr="00EF00D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247C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Ray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8715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20.05.2022</w:t>
            </w:r>
          </w:p>
        </w:tc>
      </w:tr>
      <w:tr w:rsidR="00EF00D5" w:rsidRPr="000F0DE4" w14:paraId="24AF7BA2" w14:textId="77777777" w:rsidTr="00EF00D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11FA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X Energie,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AD76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</w:tbl>
    <w:p w14:paraId="450D41F8" w14:textId="77777777" w:rsidR="00EF00D5" w:rsidRPr="000F0DE4" w:rsidRDefault="00EF00D5" w:rsidP="0003672C"/>
    <w:p w14:paraId="2A87040A" w14:textId="77777777" w:rsidR="0003672C" w:rsidRPr="000F0DE4" w:rsidRDefault="0003672C" w:rsidP="0003672C"/>
    <w:p w14:paraId="29EE690D" w14:textId="77777777" w:rsidR="0003672C" w:rsidRPr="000F0DE4" w:rsidRDefault="0003672C" w:rsidP="0003672C">
      <w:pPr>
        <w:rPr>
          <w:lang w:eastAsia="cs-CZ"/>
        </w:rPr>
      </w:pPr>
    </w:p>
    <w:p w14:paraId="4580F7E8" w14:textId="77777777" w:rsidR="0003672C" w:rsidRPr="000F0DE4" w:rsidRDefault="0003672C" w:rsidP="0003672C">
      <w:pPr>
        <w:rPr>
          <w:lang w:eastAsia="cs-CZ"/>
        </w:rPr>
      </w:pPr>
    </w:p>
    <w:p w14:paraId="17C4A13D" w14:textId="77777777" w:rsidR="0003672C" w:rsidRPr="000F0DE4" w:rsidRDefault="0003672C" w:rsidP="0003672C">
      <w:pPr>
        <w:spacing w:after="0"/>
        <w:jc w:val="left"/>
        <w:rPr>
          <w:rFonts w:ascii="Arial" w:eastAsia="Times New Roman" w:hAnsi="Arial" w:cs="Arial"/>
          <w:color w:val="1F1F1F"/>
          <w:sz w:val="21"/>
          <w:szCs w:val="21"/>
          <w:lang w:eastAsia="cs-CZ"/>
        </w:rPr>
      </w:pPr>
      <w:r w:rsidRPr="000F0DE4">
        <w:rPr>
          <w:rFonts w:ascii="Arial" w:eastAsia="Times New Roman" w:hAnsi="Arial" w:cs="Arial"/>
          <w:color w:val="1F1F1F"/>
          <w:sz w:val="21"/>
          <w:szCs w:val="21"/>
          <w:lang w:eastAsia="cs-CZ"/>
        </w:rPr>
        <w:br w:type="page"/>
      </w:r>
    </w:p>
    <w:p w14:paraId="65B85ADF" w14:textId="3F46BF6D" w:rsidR="00521CA5" w:rsidRPr="000F0DE4" w:rsidRDefault="004F140F" w:rsidP="00521CA5">
      <w:pPr>
        <w:pStyle w:val="Nadpis2"/>
        <w:rPr>
          <w:rFonts w:eastAsia="Times New Roman"/>
          <w:b w:val="0"/>
          <w:lang w:eastAsia="cs-CZ"/>
        </w:rPr>
      </w:pPr>
      <w:bookmarkStart w:id="11" w:name="_Toc88817679"/>
      <w:r w:rsidRPr="000F0DE4">
        <w:rPr>
          <w:rFonts w:eastAsia="Times New Roman"/>
          <w:lang w:eastAsia="cs-CZ"/>
        </w:rPr>
        <w:lastRenderedPageBreak/>
        <w:t>5</w:t>
      </w:r>
      <w:r w:rsidR="00521CA5" w:rsidRPr="000F0DE4">
        <w:rPr>
          <w:rFonts w:eastAsia="Times New Roman"/>
          <w:lang w:eastAsia="cs-CZ"/>
        </w:rPr>
        <w:t>)</w:t>
      </w:r>
      <w:r w:rsidR="006F6A20" w:rsidRPr="000F0DE4">
        <w:rPr>
          <w:rFonts w:eastAsia="Times New Roman"/>
          <w:lang w:eastAsia="cs-CZ"/>
        </w:rPr>
        <w:t xml:space="preserve"> </w:t>
      </w:r>
      <w:r w:rsidR="00521CA5" w:rsidRPr="000F0DE4">
        <w:rPr>
          <w:rFonts w:eastAsia="Times New Roman"/>
          <w:lang w:eastAsia="cs-CZ"/>
        </w:rPr>
        <w:t>Změna</w:t>
      </w:r>
      <w:r w:rsidR="006F6A20" w:rsidRPr="000F0DE4">
        <w:rPr>
          <w:rFonts w:eastAsia="Times New Roman"/>
          <w:lang w:eastAsia="cs-CZ"/>
        </w:rPr>
        <w:t xml:space="preserve"> </w:t>
      </w:r>
      <w:r w:rsidR="00521CA5" w:rsidRPr="000F0DE4">
        <w:rPr>
          <w:rFonts w:eastAsia="Times New Roman"/>
          <w:lang w:eastAsia="cs-CZ"/>
        </w:rPr>
        <w:t>dodavatele</w:t>
      </w:r>
      <w:bookmarkEnd w:id="11"/>
    </w:p>
    <w:p w14:paraId="6C830190" w14:textId="01B752FD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2" w:name="_Toc88817680"/>
      <w:r w:rsidRPr="000F0DE4">
        <w:rPr>
          <w:rFonts w:eastAsia="Times New Roman"/>
          <w:lang w:eastAsia="cs-CZ"/>
        </w:rPr>
        <w:t>Posouzení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výhodnosti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změny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2"/>
    </w:p>
    <w:p w14:paraId="78DFE85F" w14:textId="3A6946DE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dobré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vytipovat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konkrétní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srovnat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jejich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snadné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porovnání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nabídek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využít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internetové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kalkulátory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</w:t>
      </w:r>
      <w:hyperlink r:id="rId31" w:history="1">
        <w:r w:rsidRPr="000F0DE4">
          <w:rPr>
            <w:color w:val="1B4376"/>
            <w:u w:val="single"/>
            <w:lang w:eastAsia="cs-CZ"/>
          </w:rPr>
          <w:t>kalkulátor</w:t>
        </w:r>
        <w:r w:rsidR="006F6A20" w:rsidRPr="000F0DE4">
          <w:rPr>
            <w:color w:val="1B4376"/>
            <w:u w:val="single"/>
            <w:lang w:eastAsia="cs-CZ"/>
          </w:rPr>
          <w:t xml:space="preserve"> </w:t>
        </w:r>
        <w:r w:rsidRPr="000F0DE4">
          <w:rPr>
            <w:color w:val="1B4376"/>
            <w:u w:val="single"/>
            <w:lang w:eastAsia="cs-CZ"/>
          </w:rPr>
          <w:t>ERÚ</w:t>
        </w:r>
      </w:hyperlink>
      <w:r w:rsidRPr="000F0DE4">
        <w:rPr>
          <w:lang w:eastAsia="cs-CZ"/>
        </w:rPr>
        <w:t>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–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problémem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být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neaktuálnost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díky</w:t>
      </w:r>
      <w:r w:rsidR="006F6A20" w:rsidRPr="000F0DE4">
        <w:rPr>
          <w:lang w:eastAsia="cs-CZ"/>
        </w:rPr>
        <w:t xml:space="preserve"> </w:t>
      </w:r>
      <w:r w:rsidR="00166A35" w:rsidRPr="000F0DE4">
        <w:rPr>
          <w:lang w:eastAsia="cs-CZ"/>
        </w:rPr>
        <w:t>momentální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situaci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trhu.</w:t>
      </w:r>
    </w:p>
    <w:p w14:paraId="40E2767A" w14:textId="77777777" w:rsidR="00521CA5" w:rsidRPr="000F0DE4" w:rsidRDefault="00521CA5" w:rsidP="00521CA5">
      <w:pPr>
        <w:rPr>
          <w:sz w:val="20"/>
          <w:szCs w:val="20"/>
          <w:lang w:eastAsia="cs-CZ"/>
        </w:rPr>
      </w:pPr>
    </w:p>
    <w:p w14:paraId="4AE80ACC" w14:textId="70F86F33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3" w:name="_Toc88817681"/>
      <w:r w:rsidRPr="000F0DE4">
        <w:rPr>
          <w:rFonts w:eastAsia="Times New Roman"/>
          <w:lang w:eastAsia="cs-CZ"/>
        </w:rPr>
        <w:t>Výběr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vhodného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3"/>
    </w:p>
    <w:p w14:paraId="42F32434" w14:textId="25AC34C7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Spotřebitel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vybrat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jakéhokoliv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dodavatele.</w:t>
      </w:r>
    </w:p>
    <w:p w14:paraId="04C0AE8B" w14:textId="710808AC" w:rsidR="00521CA5" w:rsidRPr="000F0DE4" w:rsidRDefault="00521CA5" w:rsidP="00521CA5">
      <w:pPr>
        <w:rPr>
          <w:sz w:val="20"/>
          <w:szCs w:val="20"/>
          <w:lang w:eastAsia="cs-CZ"/>
        </w:rPr>
      </w:pPr>
      <w:r w:rsidRPr="000F0DE4">
        <w:rPr>
          <w:lang w:eastAsia="cs-CZ"/>
        </w:rPr>
        <w:t>Není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vhodné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zaměřit</w:t>
      </w:r>
      <w:r w:rsidR="006F6A20" w:rsidRPr="000F0DE4">
        <w:rPr>
          <w:lang w:eastAsia="cs-CZ"/>
        </w:rPr>
        <w:t xml:space="preserve"> </w:t>
      </w:r>
      <w:r w:rsidR="00704FC1" w:rsidRPr="000F0DE4">
        <w:rPr>
          <w:lang w:eastAsia="cs-CZ"/>
        </w:rPr>
        <w:t>se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pouze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nejlepší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nabídku.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Důležité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reference,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neboli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pověst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finanční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stabilita,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výše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sankce,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možnost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sjednat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vztah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neurčitou,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má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zákaznickou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linku.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Mezi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zásadní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měřítka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srovnání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patří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také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obvykle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uvedené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webových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stránkách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–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tam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lze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často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kontaktní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formulář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zažádat.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obsahují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zejména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následující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ujednání:</w:t>
      </w:r>
    </w:p>
    <w:p w14:paraId="6EF4C131" w14:textId="13C6E097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doba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trvání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určitou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nebo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neurčitou,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výpovědní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doba,</w:t>
      </w:r>
    </w:p>
    <w:p w14:paraId="3EA46591" w14:textId="5CF2FB12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jaké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další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nabízené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nim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přístup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(pobočky,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telefon,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web)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zpoplatněné,</w:t>
      </w:r>
    </w:p>
    <w:p w14:paraId="43D953C0" w14:textId="67166B31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výčet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sankcí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poplatků,</w:t>
      </w:r>
    </w:p>
    <w:p w14:paraId="036ED20F" w14:textId="3686DC15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úplný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konkrétní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rok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(pozor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zavádějící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informace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staré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ceníky),</w:t>
      </w:r>
    </w:p>
    <w:p w14:paraId="4D7D2CBD" w14:textId="7201ECD9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práva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povinnosti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stran,</w:t>
      </w:r>
    </w:p>
    <w:p w14:paraId="562A3DB4" w14:textId="6CB78954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bude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(změna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zákona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bezplatná,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někteří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však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vybírali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tzv.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aktivační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poplatek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zprostředkování),</w:t>
      </w:r>
    </w:p>
    <w:p w14:paraId="2D8E0393" w14:textId="6FEF8381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způsob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ukončení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vztahu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novým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případě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nespokojenosti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poskytovanými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službami.</w:t>
      </w:r>
    </w:p>
    <w:p w14:paraId="3C2BE86F" w14:textId="77777777" w:rsidR="00521CA5" w:rsidRPr="000F0DE4" w:rsidRDefault="00521CA5" w:rsidP="00521CA5">
      <w:pPr>
        <w:rPr>
          <w:lang w:eastAsia="cs-CZ"/>
        </w:rPr>
      </w:pPr>
    </w:p>
    <w:p w14:paraId="7B80AF7B" w14:textId="351A468B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4" w:name="_Toc88817682"/>
      <w:r w:rsidRPr="000F0DE4">
        <w:rPr>
          <w:rFonts w:eastAsia="Times New Roman"/>
          <w:lang w:eastAsia="cs-CZ"/>
        </w:rPr>
        <w:t>Podpis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smlouvy</w:t>
      </w:r>
      <w:bookmarkEnd w:id="14"/>
    </w:p>
    <w:p w14:paraId="12D8F4A0" w14:textId="182A9CA1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Jakmile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vyberete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nezbytné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uzavřít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sdružených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službách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dodávky.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definitivním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podpisem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písemné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podobě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+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> </w:t>
      </w:r>
      <w:r w:rsidRPr="000F0DE4">
        <w:rPr>
          <w:lang w:eastAsia="cs-CZ"/>
        </w:rPr>
        <w:t>platné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(tyto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dokumenty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doporučujeme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znovu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důkladně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prostudovat).</w:t>
      </w:r>
    </w:p>
    <w:p w14:paraId="35C792C6" w14:textId="520465E2" w:rsidR="004F140F" w:rsidRPr="000F0DE4" w:rsidRDefault="004F140F" w:rsidP="00521CA5">
      <w:pPr>
        <w:rPr>
          <w:color w:val="FF0000"/>
          <w:lang w:eastAsia="cs-CZ"/>
        </w:rPr>
      </w:pPr>
      <w:r w:rsidRPr="000F0DE4">
        <w:rPr>
          <w:color w:val="FF0000"/>
          <w:lang w:eastAsia="cs-CZ"/>
        </w:rPr>
        <w:t xml:space="preserve">!!!Smlouvu nikdy nepodepisujte doma!!! Podomnímu prodeji se věnují především </w:t>
      </w:r>
      <w:proofErr w:type="spellStart"/>
      <w:r w:rsidRPr="000F0DE4">
        <w:rPr>
          <w:color w:val="FF0000"/>
          <w:lang w:eastAsia="cs-CZ"/>
        </w:rPr>
        <w:t>energo</w:t>
      </w:r>
      <w:r w:rsidR="00D2437D" w:rsidRPr="000F0DE4">
        <w:rPr>
          <w:color w:val="FF0000"/>
          <w:lang w:eastAsia="cs-CZ"/>
        </w:rPr>
        <w:t>šmejdi</w:t>
      </w:r>
      <w:proofErr w:type="spellEnd"/>
      <w:r w:rsidR="00D2437D" w:rsidRPr="000F0DE4">
        <w:rPr>
          <w:color w:val="FF0000"/>
          <w:lang w:eastAsia="cs-CZ"/>
        </w:rPr>
        <w:t>, od kterých výhodnou smlouvu nedostanete.</w:t>
      </w:r>
    </w:p>
    <w:p w14:paraId="352450AF" w14:textId="21FFCE5C" w:rsidR="00D2437D" w:rsidRPr="000F0DE4" w:rsidRDefault="00D2437D" w:rsidP="00521CA5">
      <w:pPr>
        <w:rPr>
          <w:color w:val="FF0000"/>
          <w:lang w:eastAsia="cs-CZ"/>
        </w:rPr>
      </w:pPr>
      <w:r w:rsidRPr="000F0DE4">
        <w:rPr>
          <w:color w:val="FF0000"/>
          <w:lang w:eastAsia="cs-CZ"/>
        </w:rPr>
        <w:t>!Dávejte pozor i během telefonického hovoru dodavatelem (zprostředkovatelem), Vaše „ano“ může být bráno jako uzavření smlouvy, kterou ale nemáte v ruce, a nevíte, co v ní stojí!</w:t>
      </w:r>
    </w:p>
    <w:p w14:paraId="282D6A2E" w14:textId="53140DE0" w:rsidR="00521CA5" w:rsidRPr="000F0DE4" w:rsidRDefault="00521CA5" w:rsidP="00521CA5">
      <w:pPr>
        <w:rPr>
          <w:sz w:val="20"/>
          <w:szCs w:val="20"/>
          <w:lang w:eastAsia="cs-CZ"/>
        </w:rPr>
      </w:pP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ulehčení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procesu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dát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podpisu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vybranému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moc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zastupování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rámci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procesu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dodavatele.</w:t>
      </w:r>
    </w:p>
    <w:p w14:paraId="714F2832" w14:textId="77777777" w:rsidR="00521CA5" w:rsidRPr="000F0DE4" w:rsidRDefault="00521CA5" w:rsidP="00521CA5">
      <w:pPr>
        <w:rPr>
          <w:lang w:eastAsia="cs-CZ"/>
        </w:rPr>
      </w:pPr>
    </w:p>
    <w:p w14:paraId="04C5FCEE" w14:textId="75FF4AB3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5" w:name="_Toc88817683"/>
      <w:r w:rsidRPr="000F0DE4">
        <w:rPr>
          <w:rFonts w:eastAsia="Times New Roman"/>
          <w:lang w:eastAsia="cs-CZ"/>
        </w:rPr>
        <w:t>Dodávka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od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nového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5"/>
    </w:p>
    <w:p w14:paraId="3A84E631" w14:textId="0459E249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Poté,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proběhnou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(administrativní)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úkony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zahajuje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energie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této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skutečnosti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měl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spotřebitele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informovat,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stejně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datu,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kterého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byla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skutečně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zahájena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dodávka.</w:t>
      </w:r>
    </w:p>
    <w:p w14:paraId="177FB454" w14:textId="18A005FF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lastRenderedPageBreak/>
        <w:t>Lze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následně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doporučit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nahlásit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termínu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příslušnému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distributorovi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(viz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mapky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výše)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samoodečet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(do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5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pracovních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dnů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dodavatele).</w:t>
      </w:r>
    </w:p>
    <w:p w14:paraId="1935BBC8" w14:textId="55FF5519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Následně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spotřebitel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obdrží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závěrečné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vyúčtování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kterým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dojde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vypořádání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závazků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> </w:t>
      </w:r>
      <w:r w:rsidRPr="000F0DE4">
        <w:rPr>
          <w:lang w:eastAsia="cs-CZ"/>
        </w:rPr>
        <w:t>dodavatelem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poslední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instance.</w:t>
      </w:r>
    </w:p>
    <w:p w14:paraId="3D71A326" w14:textId="340E47A5" w:rsidR="00521CA5" w:rsidRPr="000F0DE4" w:rsidRDefault="00521CA5" w:rsidP="00521CA5">
      <w:pPr>
        <w:rPr>
          <w:b/>
          <w:color w:val="365F91" w:themeColor="accent1" w:themeShade="BF"/>
          <w:sz w:val="32"/>
          <w:szCs w:val="32"/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nutné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přesměrovat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platby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energii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bankovní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dodavatele!</w:t>
      </w:r>
      <w:r w:rsidRPr="000F0DE4">
        <w:rPr>
          <w:b/>
          <w:lang w:eastAsia="cs-CZ"/>
        </w:rPr>
        <w:br w:type="page"/>
      </w:r>
    </w:p>
    <w:p w14:paraId="39AE18EA" w14:textId="628AF9D1" w:rsidR="00521CA5" w:rsidRPr="000F0DE4" w:rsidRDefault="000F0DE4" w:rsidP="00521CA5">
      <w:pPr>
        <w:pStyle w:val="Nadpis2"/>
        <w:rPr>
          <w:lang w:eastAsia="cs-CZ"/>
        </w:rPr>
      </w:pPr>
      <w:bookmarkStart w:id="16" w:name="_Toc88817684"/>
      <w:r w:rsidRPr="000F0DE4">
        <w:rPr>
          <w:lang w:eastAsia="cs-CZ"/>
        </w:rPr>
        <w:lastRenderedPageBreak/>
        <w:t>6</w:t>
      </w:r>
      <w:r w:rsidR="00521CA5" w:rsidRPr="000F0DE4">
        <w:rPr>
          <w:lang w:eastAsia="cs-CZ"/>
        </w:rPr>
        <w:t>)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Často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kladené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otázky</w:t>
      </w:r>
      <w:bookmarkEnd w:id="16"/>
    </w:p>
    <w:p w14:paraId="6D1BD74B" w14:textId="38F366B2" w:rsidR="00521CA5" w:rsidRPr="000F0DE4" w:rsidRDefault="00D14D7E" w:rsidP="00F72A24">
      <w:hyperlink r:id="rId32" w:tgtFrame="_blank" w:history="1">
        <w:r w:rsidR="00521CA5" w:rsidRPr="000F0DE4">
          <w:rPr>
            <w:rStyle w:val="Hypertextovodkaz"/>
          </w:rPr>
          <w:t>Shrnutí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častých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dotazů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a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odpovědí</w:t>
        </w:r>
      </w:hyperlink>
      <w:r w:rsidR="006F6A20" w:rsidRPr="000F0DE4">
        <w:t xml:space="preserve"> </w:t>
      </w:r>
      <w:r w:rsidR="00521CA5" w:rsidRPr="000F0DE4">
        <w:t>(</w:t>
      </w:r>
      <w:r w:rsidR="006845F0" w:rsidRPr="000F0DE4">
        <w:t>odkaz</w:t>
      </w:r>
      <w:r w:rsidR="006F6A20" w:rsidRPr="000F0DE4">
        <w:t xml:space="preserve"> </w:t>
      </w:r>
      <w:r w:rsidR="006845F0" w:rsidRPr="000F0DE4">
        <w:t>na</w:t>
      </w:r>
      <w:r w:rsidR="006F6A20" w:rsidRPr="000F0DE4">
        <w:t xml:space="preserve"> </w:t>
      </w:r>
      <w:r w:rsidR="006845F0" w:rsidRPr="000F0DE4">
        <w:t>web</w:t>
      </w:r>
      <w:r w:rsidR="006F6A20" w:rsidRPr="000F0DE4">
        <w:t xml:space="preserve"> </w:t>
      </w:r>
      <w:r w:rsidR="006845F0" w:rsidRPr="000F0DE4">
        <w:t>ERÚ</w:t>
      </w:r>
      <w:r w:rsidR="006F6A20" w:rsidRPr="000F0DE4">
        <w:t xml:space="preserve"> </w:t>
      </w:r>
      <w:r w:rsidR="006845F0" w:rsidRPr="000F0DE4">
        <w:t>–</w:t>
      </w:r>
      <w:r w:rsidR="006F6A20" w:rsidRPr="000F0DE4">
        <w:t xml:space="preserve"> </w:t>
      </w:r>
      <w:r w:rsidR="0035137B" w:rsidRPr="000F0DE4">
        <w:t>průběžně</w:t>
      </w:r>
      <w:r w:rsidR="006F6A20" w:rsidRPr="000F0DE4">
        <w:t xml:space="preserve"> </w:t>
      </w:r>
      <w:r w:rsidR="00521CA5" w:rsidRPr="000F0DE4">
        <w:t>aktualizováno)</w:t>
      </w:r>
      <w:r w:rsidR="006F6A20" w:rsidRPr="000F0DE4">
        <w:t xml:space="preserve"> </w:t>
      </w:r>
      <w:r w:rsidR="0035137B" w:rsidRPr="000F0DE4">
        <w:t>–</w:t>
      </w:r>
      <w:r w:rsidR="006F6A20" w:rsidRPr="000F0DE4">
        <w:t xml:space="preserve"> </w:t>
      </w:r>
      <w:r w:rsidR="00521CA5" w:rsidRPr="000F0DE4">
        <w:t>zálohy,</w:t>
      </w:r>
      <w:r w:rsidR="006F6A20" w:rsidRPr="000F0DE4">
        <w:t xml:space="preserve"> </w:t>
      </w:r>
      <w:r w:rsidR="0035137B" w:rsidRPr="000F0DE4">
        <w:t>stanovení</w:t>
      </w:r>
      <w:r w:rsidR="006F6A20" w:rsidRPr="000F0DE4">
        <w:t xml:space="preserve"> </w:t>
      </w:r>
      <w:r w:rsidR="0035137B" w:rsidRPr="000F0DE4">
        <w:t>záloh,</w:t>
      </w:r>
      <w:r w:rsidR="006F6A20" w:rsidRPr="000F0DE4">
        <w:t xml:space="preserve"> </w:t>
      </w:r>
      <w:r w:rsidR="00521CA5" w:rsidRPr="000F0DE4">
        <w:t>přeplatky</w:t>
      </w:r>
      <w:r w:rsidR="0035137B" w:rsidRPr="000F0DE4">
        <w:t>/nedoplatky</w:t>
      </w:r>
      <w:r w:rsidR="00521CA5" w:rsidRPr="000F0DE4">
        <w:t>,</w:t>
      </w:r>
      <w:r w:rsidR="006F6A20" w:rsidRPr="000F0DE4">
        <w:t xml:space="preserve"> </w:t>
      </w:r>
      <w:r w:rsidR="00521CA5" w:rsidRPr="000F0DE4">
        <w:t>samoodečet,</w:t>
      </w:r>
      <w:r w:rsidR="006F6A20" w:rsidRPr="000F0DE4">
        <w:t xml:space="preserve"> </w:t>
      </w:r>
      <w:r w:rsidR="00521CA5" w:rsidRPr="000F0DE4">
        <w:t>ceny,</w:t>
      </w:r>
      <w:r w:rsidR="006F6A20" w:rsidRPr="000F0DE4">
        <w:t xml:space="preserve"> </w:t>
      </w:r>
      <w:r w:rsidR="0035137B" w:rsidRPr="000F0DE4">
        <w:t>stanovení</w:t>
      </w:r>
      <w:r w:rsidR="006F6A20" w:rsidRPr="000F0DE4">
        <w:t xml:space="preserve"> </w:t>
      </w:r>
      <w:r w:rsidR="0035137B" w:rsidRPr="000F0DE4">
        <w:t>cen,</w:t>
      </w:r>
      <w:r w:rsidR="006F6A20" w:rsidRPr="000F0DE4">
        <w:t xml:space="preserve"> </w:t>
      </w:r>
      <w:r w:rsidR="00521CA5" w:rsidRPr="000F0DE4">
        <w:t>dodavatel</w:t>
      </w:r>
      <w:r w:rsidR="006F6A20" w:rsidRPr="000F0DE4">
        <w:t xml:space="preserve"> </w:t>
      </w:r>
      <w:r w:rsidR="00521CA5" w:rsidRPr="000F0DE4">
        <w:t>poslední</w:t>
      </w:r>
      <w:r w:rsidR="006F6A20" w:rsidRPr="000F0DE4">
        <w:t xml:space="preserve"> </w:t>
      </w:r>
      <w:r w:rsidR="00521CA5" w:rsidRPr="000F0DE4">
        <w:t>instance,</w:t>
      </w:r>
      <w:r w:rsidR="006F6A20" w:rsidRPr="000F0DE4">
        <w:t xml:space="preserve"> </w:t>
      </w:r>
      <w:r w:rsidR="00521CA5" w:rsidRPr="000F0DE4">
        <w:t>SIPO</w:t>
      </w:r>
      <w:r w:rsidR="006F6A20" w:rsidRPr="000F0DE4">
        <w:t xml:space="preserve"> </w:t>
      </w:r>
      <w:r w:rsidR="00521CA5" w:rsidRPr="000F0DE4">
        <w:t>apod.</w:t>
      </w:r>
    </w:p>
    <w:sectPr w:rsidR="00521CA5" w:rsidRPr="000F0DE4" w:rsidSect="008E5F83">
      <w:footerReference w:type="default" r:id="rId33"/>
      <w:headerReference w:type="first" r:id="rId34"/>
      <w:footerReference w:type="first" r:id="rId35"/>
      <w:pgSz w:w="11906" w:h="16838" w:code="9"/>
      <w:pgMar w:top="1134" w:right="1134" w:bottom="851" w:left="1134" w:header="567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6610" w14:textId="77777777" w:rsidR="00D14D7E" w:rsidRDefault="00D14D7E">
      <w:pPr>
        <w:spacing w:after="0"/>
      </w:pPr>
      <w:r>
        <w:separator/>
      </w:r>
    </w:p>
    <w:p w14:paraId="5C522E8E" w14:textId="77777777" w:rsidR="00D14D7E" w:rsidRDefault="00D14D7E"/>
  </w:endnote>
  <w:endnote w:type="continuationSeparator" w:id="0">
    <w:p w14:paraId="043B2760" w14:textId="77777777" w:rsidR="00D14D7E" w:rsidRDefault="00D14D7E">
      <w:pPr>
        <w:spacing w:after="0"/>
      </w:pPr>
      <w:r>
        <w:continuationSeparator/>
      </w:r>
    </w:p>
    <w:p w14:paraId="6C6233B6" w14:textId="77777777" w:rsidR="00D14D7E" w:rsidRDefault="00D14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436997"/>
      <w:docPartObj>
        <w:docPartGallery w:val="Page Numbers (Bottom of Page)"/>
        <w:docPartUnique/>
      </w:docPartObj>
    </w:sdtPr>
    <w:sdtEndPr/>
    <w:sdtContent>
      <w:p w14:paraId="75092B72" w14:textId="77777777" w:rsidR="008E5F83" w:rsidRPr="008E5F83" w:rsidRDefault="008E5F83" w:rsidP="008E5F83">
        <w:pPr>
          <w:pStyle w:val="Zpat"/>
        </w:pPr>
        <w:r w:rsidRPr="007957C8">
          <w:fldChar w:fldCharType="begin"/>
        </w:r>
        <w:r w:rsidRPr="007957C8">
          <w:instrText>PAGE   \* MERGEFORMAT</w:instrText>
        </w:r>
        <w:r w:rsidRPr="007957C8">
          <w:fldChar w:fldCharType="separate"/>
        </w:r>
        <w:r w:rsidRPr="007957C8">
          <w:t>2</w:t>
        </w:r>
        <w:r w:rsidRPr="007957C8">
          <w:fldChar w:fldCharType="end"/>
        </w:r>
        <w:r w:rsidRPr="007957C8">
          <w:t>/</w:t>
        </w:r>
        <w:fldSimple w:instr=" NUMPAGES   \* MERGEFORMAT ">
          <w:r w:rsidRPr="007957C8">
            <w:t>4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A3366"/>
      </w:rPr>
      <w:id w:val="1282540304"/>
      <w:docPartObj>
        <w:docPartGallery w:val="Page Numbers (Bottom of Page)"/>
        <w:docPartUnique/>
      </w:docPartObj>
    </w:sdtPr>
    <w:sdtEndPr/>
    <w:sdtContent>
      <w:p w14:paraId="0D734DAF" w14:textId="77777777" w:rsidR="008E5F83" w:rsidRPr="008E5F83" w:rsidRDefault="008E5F83" w:rsidP="007957C8">
        <w:pPr>
          <w:pStyle w:val="Zpat"/>
          <w:rPr>
            <w:color w:val="1A3366"/>
          </w:rPr>
        </w:pPr>
        <w:r w:rsidRPr="008E5F83">
          <w:rPr>
            <w:color w:val="1A3366"/>
          </w:rPr>
          <w:fldChar w:fldCharType="begin"/>
        </w:r>
        <w:r w:rsidRPr="008E5F83">
          <w:rPr>
            <w:color w:val="1A3366"/>
          </w:rPr>
          <w:instrText>PAGE   \* MERGEFORMAT</w:instrText>
        </w:r>
        <w:r w:rsidRPr="008E5F83">
          <w:rPr>
            <w:color w:val="1A3366"/>
          </w:rPr>
          <w:fldChar w:fldCharType="separate"/>
        </w:r>
        <w:r w:rsidRPr="008E5F83">
          <w:rPr>
            <w:color w:val="1A3366"/>
          </w:rPr>
          <w:t>2</w:t>
        </w:r>
        <w:r w:rsidRPr="008E5F83">
          <w:rPr>
            <w:color w:val="1A3366"/>
          </w:rPr>
          <w:fldChar w:fldCharType="end"/>
        </w:r>
        <w:r w:rsidRPr="008E5F83">
          <w:rPr>
            <w:color w:val="1A3366"/>
          </w:rPr>
          <w:t>/</w:t>
        </w:r>
        <w:r w:rsidRPr="008E5F83">
          <w:rPr>
            <w:color w:val="1A3366"/>
          </w:rPr>
          <w:fldChar w:fldCharType="begin"/>
        </w:r>
        <w:r w:rsidRPr="008E5F83">
          <w:rPr>
            <w:color w:val="1A3366"/>
          </w:rPr>
          <w:instrText xml:space="preserve"> NUMPAGES  \* Arabic  \* MERGEFORMAT </w:instrText>
        </w:r>
        <w:r w:rsidRPr="008E5F83">
          <w:rPr>
            <w:color w:val="1A3366"/>
          </w:rPr>
          <w:fldChar w:fldCharType="separate"/>
        </w:r>
        <w:r w:rsidRPr="008E5F83">
          <w:rPr>
            <w:noProof/>
            <w:color w:val="1A3366"/>
          </w:rPr>
          <w:t>4</w:t>
        </w:r>
        <w:r w:rsidRPr="008E5F83">
          <w:rPr>
            <w:color w:val="1A336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A36B" w14:textId="77777777" w:rsidR="00D14D7E" w:rsidRDefault="00D14D7E">
      <w:r>
        <w:separator/>
      </w:r>
    </w:p>
    <w:p w14:paraId="09041392" w14:textId="77777777" w:rsidR="00D14D7E" w:rsidRDefault="00D14D7E"/>
  </w:footnote>
  <w:footnote w:type="continuationSeparator" w:id="0">
    <w:p w14:paraId="5B442FBD" w14:textId="77777777" w:rsidR="00D14D7E" w:rsidRDefault="00D14D7E">
      <w:r>
        <w:continuationSeparator/>
      </w:r>
    </w:p>
    <w:p w14:paraId="61E83B9A" w14:textId="77777777" w:rsidR="00D14D7E" w:rsidRDefault="00D14D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7964" w14:textId="0113D98F" w:rsidR="00C321EB" w:rsidRPr="004125E4" w:rsidRDefault="00C321EB" w:rsidP="008215AA">
    <w:pPr>
      <w:pStyle w:val="zzhlavadresa"/>
      <w:rPr>
        <w:b/>
      </w:rPr>
    </w:pPr>
    <w:r w:rsidRPr="00A82932">
      <w:rPr>
        <w:noProof/>
      </w:rPr>
      <w:drawing>
        <wp:anchor distT="0" distB="0" distL="114300" distR="114300" simplePos="0" relativeHeight="251660288" behindDoc="1" locked="0" layoutInCell="1" allowOverlap="1" wp14:anchorId="20CC75BC" wp14:editId="5ECD62B8">
          <wp:simplePos x="0" y="0"/>
          <wp:positionH relativeFrom="margin">
            <wp:posOffset>-167640</wp:posOffset>
          </wp:positionH>
          <wp:positionV relativeFrom="margin">
            <wp:posOffset>-1129030</wp:posOffset>
          </wp:positionV>
          <wp:extent cx="1368000" cy="697581"/>
          <wp:effectExtent l="0" t="0" r="3810" b="7620"/>
          <wp:wrapNone/>
          <wp:docPr id="6" name="obrázek 1" descr="logo_bezne_uziti_239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zne_uziti_239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69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932">
      <w:tab/>
    </w:r>
    <w:r w:rsidRPr="004125E4">
      <w:rPr>
        <w:b/>
      </w:rPr>
      <w:t>ENERGETICKÝ</w:t>
    </w:r>
    <w:r w:rsidR="006F6A20">
      <w:rPr>
        <w:b/>
      </w:rPr>
      <w:t xml:space="preserve"> </w:t>
    </w:r>
    <w:r w:rsidRPr="004125E4">
      <w:rPr>
        <w:b/>
      </w:rPr>
      <w:t>REGULAČNÍ</w:t>
    </w:r>
    <w:r w:rsidR="006F6A20">
      <w:rPr>
        <w:b/>
      </w:rPr>
      <w:t xml:space="preserve"> </w:t>
    </w:r>
    <w:r w:rsidRPr="004125E4">
      <w:rPr>
        <w:b/>
      </w:rPr>
      <w:t>ÚŘAD</w:t>
    </w:r>
  </w:p>
  <w:p w14:paraId="59C4BDAE" w14:textId="2D3910BF" w:rsidR="00C321EB" w:rsidRPr="00A82932" w:rsidRDefault="00C321EB" w:rsidP="008215AA">
    <w:pPr>
      <w:pStyle w:val="zzhlavadresa"/>
    </w:pPr>
    <w:r w:rsidRPr="00A82932">
      <w:tab/>
      <w:t>A:</w:t>
    </w:r>
    <w:r w:rsidRPr="00A82932">
      <w:tab/>
      <w:t>Masarykovo</w:t>
    </w:r>
    <w:r w:rsidR="006F6A20">
      <w:t xml:space="preserve"> </w:t>
    </w:r>
    <w:r w:rsidRPr="00A82932">
      <w:t>náměstí</w:t>
    </w:r>
    <w:r w:rsidR="006F6A20">
      <w:t xml:space="preserve"> </w:t>
    </w:r>
    <w:r w:rsidRPr="00A82932">
      <w:t>5,</w:t>
    </w:r>
    <w:r w:rsidR="006F6A20">
      <w:t xml:space="preserve"> </w:t>
    </w:r>
    <w:r w:rsidRPr="00A82932">
      <w:t>586</w:t>
    </w:r>
    <w:r w:rsidR="006F6A20">
      <w:t xml:space="preserve"> </w:t>
    </w:r>
    <w:r w:rsidRPr="00A82932">
      <w:t>01</w:t>
    </w:r>
    <w:r w:rsidRPr="00A82932">
      <w:tab/>
      <w:t>Jihlava</w:t>
    </w:r>
  </w:p>
  <w:p w14:paraId="6BAD9992" w14:textId="76033FA7" w:rsidR="00C321EB" w:rsidRPr="008215AA" w:rsidRDefault="00C321EB" w:rsidP="008215AA">
    <w:pPr>
      <w:pStyle w:val="zzhlavadresa"/>
    </w:pPr>
    <w:r w:rsidRPr="00A82932">
      <w:tab/>
    </w:r>
    <w:r w:rsidRPr="008215AA">
      <w:t>T:</w:t>
    </w:r>
    <w:r w:rsidRPr="008215AA">
      <w:tab/>
      <w:t>564</w:t>
    </w:r>
    <w:r w:rsidR="006F6A20">
      <w:t xml:space="preserve"> </w:t>
    </w:r>
    <w:r w:rsidRPr="008215AA">
      <w:t>578</w:t>
    </w:r>
    <w:r w:rsidR="006F6A20">
      <w:t xml:space="preserve"> </w:t>
    </w:r>
    <w:r w:rsidRPr="008215AA">
      <w:t>666</w:t>
    </w:r>
    <w:r w:rsidR="006F6A20">
      <w:t xml:space="preserve"> </w:t>
    </w:r>
    <w:r w:rsidRPr="008215AA">
      <w:t>–</w:t>
    </w:r>
    <w:r w:rsidR="006F6A20">
      <w:t xml:space="preserve"> </w:t>
    </w:r>
    <w:r w:rsidRPr="008215AA">
      <w:t>ústředna</w:t>
    </w:r>
  </w:p>
  <w:p w14:paraId="7DE95C50" w14:textId="77777777" w:rsidR="00C321EB" w:rsidRPr="008215AA" w:rsidRDefault="00C321EB" w:rsidP="008215AA">
    <w:pPr>
      <w:pStyle w:val="zzhlavadresa"/>
    </w:pPr>
    <w:r w:rsidRPr="008215AA">
      <w:tab/>
      <w:t>E:</w:t>
    </w:r>
    <w:r w:rsidRPr="008215AA">
      <w:tab/>
      <w:t>podatelna@eru.cz</w:t>
    </w:r>
    <w:r w:rsidRPr="008215AA">
      <w:tab/>
      <w:t>www.eru.cz</w:t>
    </w:r>
  </w:p>
  <w:p w14:paraId="7C876703" w14:textId="175C41DA" w:rsidR="007456AA" w:rsidRDefault="00C321EB" w:rsidP="004125E4">
    <w:pPr>
      <w:pStyle w:val="zzhlavadresa"/>
    </w:pPr>
    <w:r w:rsidRPr="008215AA">
      <w:tab/>
      <w:t>ID</w:t>
    </w:r>
    <w:r w:rsidR="006F6A20">
      <w:t xml:space="preserve"> </w:t>
    </w:r>
    <w:r w:rsidRPr="008215AA">
      <w:t>datové</w:t>
    </w:r>
    <w:r w:rsidR="006F6A20">
      <w:t xml:space="preserve"> </w:t>
    </w:r>
    <w:r w:rsidRPr="008215AA">
      <w:t>schránky:</w:t>
    </w:r>
    <w:r w:rsidR="006F6A20">
      <w:t xml:space="preserve"> </w:t>
    </w:r>
    <w:r w:rsidRPr="008215AA">
      <w:t>eeuaau7</w:t>
    </w:r>
  </w:p>
  <w:p w14:paraId="7187EB54" w14:textId="77777777" w:rsidR="004125E4" w:rsidRDefault="004125E4" w:rsidP="004125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71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327070"/>
    <w:multiLevelType w:val="multilevel"/>
    <w:tmpl w:val="A87067C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565F86"/>
    <w:multiLevelType w:val="multilevel"/>
    <w:tmpl w:val="D9D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EE134F"/>
    <w:multiLevelType w:val="multilevel"/>
    <w:tmpl w:val="E01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A29C9"/>
    <w:multiLevelType w:val="multilevel"/>
    <w:tmpl w:val="88FCC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576201"/>
    <w:multiLevelType w:val="multilevel"/>
    <w:tmpl w:val="018A5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88670A2"/>
    <w:multiLevelType w:val="hybridMultilevel"/>
    <w:tmpl w:val="310039D4"/>
    <w:lvl w:ilvl="0" w:tplc="5B486B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229B"/>
    <w:multiLevelType w:val="hybridMultilevel"/>
    <w:tmpl w:val="AF1C5E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E72C3"/>
    <w:multiLevelType w:val="multilevel"/>
    <w:tmpl w:val="EDE87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FA4FB3"/>
    <w:multiLevelType w:val="multilevel"/>
    <w:tmpl w:val="94A0260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0" w15:restartNumberingAfterBreak="0">
    <w:nsid w:val="38FE1CC8"/>
    <w:multiLevelType w:val="multilevel"/>
    <w:tmpl w:val="65FC08A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(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(%5.%6.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1" w15:restartNumberingAfterBreak="0">
    <w:nsid w:val="39F64D01"/>
    <w:multiLevelType w:val="multilevel"/>
    <w:tmpl w:val="CC7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4B01D9"/>
    <w:multiLevelType w:val="multilevel"/>
    <w:tmpl w:val="63123E5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E615B2B"/>
    <w:multiLevelType w:val="multilevel"/>
    <w:tmpl w:val="2942563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(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4" w15:restartNumberingAfterBreak="0">
    <w:nsid w:val="4F832614"/>
    <w:multiLevelType w:val="hybridMultilevel"/>
    <w:tmpl w:val="3C424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4141"/>
    <w:multiLevelType w:val="multilevel"/>
    <w:tmpl w:val="8578DE80"/>
    <w:lvl w:ilvl="0">
      <w:start w:val="1"/>
      <w:numFmt w:val="bullet"/>
      <w:pStyle w:val="Odstavecseseznamem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5764A7"/>
    <w:multiLevelType w:val="multilevel"/>
    <w:tmpl w:val="F52AF48E"/>
    <w:lvl w:ilvl="0">
      <w:start w:val="1"/>
      <w:numFmt w:val="decimal"/>
      <w:pStyle w:val="XNadpisslov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XXPod-Nadpisslovan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XXXPod-Pod-Nadpis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XXXXPod-Pod-Pod-Nadpisslovan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XOdstavecslovan"/>
      <w:suff w:val="space"/>
      <w:lvlText w:val="(%5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5">
      <w:start w:val="1"/>
      <w:numFmt w:val="decimal"/>
      <w:pStyle w:val="XXOdstavecslovan"/>
      <w:suff w:val="space"/>
      <w:lvlText w:val="(%5.%6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6">
      <w:start w:val="1"/>
      <w:numFmt w:val="decimal"/>
      <w:pStyle w:val="XXXOdstavecslovan"/>
      <w:suff w:val="space"/>
      <w:lvlText w:val="(%5.%6.%7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7">
      <w:start w:val="1"/>
      <w:numFmt w:val="decimal"/>
      <w:pStyle w:val="XXXXOdstavecslovan"/>
      <w:suff w:val="space"/>
      <w:lvlText w:val="(%5.%6.%7.%8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8">
      <w:start w:val="1"/>
      <w:numFmt w:val="lowerLetter"/>
      <w:pStyle w:val="seznamabc"/>
      <w:lvlText w:val="%9)"/>
      <w:lvlJc w:val="left"/>
      <w:pPr>
        <w:tabs>
          <w:tab w:val="num" w:pos="709"/>
        </w:tabs>
        <w:ind w:left="709" w:hanging="284"/>
      </w:pPr>
      <w:rPr>
        <w:rFonts w:hint="default"/>
      </w:rPr>
    </w:lvl>
  </w:abstractNum>
  <w:abstractNum w:abstractNumId="17" w15:restartNumberingAfterBreak="0">
    <w:nsid w:val="7A1D0921"/>
    <w:multiLevelType w:val="hybridMultilevel"/>
    <w:tmpl w:val="46F44E66"/>
    <w:lvl w:ilvl="0" w:tplc="C84CB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0"/>
    <w:lvlOverride w:ilvl="0"/>
  </w:num>
  <w:num w:numId="8">
    <w:abstractNumId w:val="17"/>
  </w:num>
  <w:num w:numId="9">
    <w:abstractNumId w:val="17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6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A5"/>
    <w:rsid w:val="00003BD4"/>
    <w:rsid w:val="00012F83"/>
    <w:rsid w:val="00022129"/>
    <w:rsid w:val="0003672C"/>
    <w:rsid w:val="000743A2"/>
    <w:rsid w:val="00097906"/>
    <w:rsid w:val="000D7901"/>
    <w:rsid w:val="000E3858"/>
    <w:rsid w:val="000F0DE4"/>
    <w:rsid w:val="00166A35"/>
    <w:rsid w:val="001862E2"/>
    <w:rsid w:val="001B45AB"/>
    <w:rsid w:val="001C641B"/>
    <w:rsid w:val="001E0047"/>
    <w:rsid w:val="002A7306"/>
    <w:rsid w:val="002C1497"/>
    <w:rsid w:val="002C186C"/>
    <w:rsid w:val="002C42E1"/>
    <w:rsid w:val="002E123D"/>
    <w:rsid w:val="002F082F"/>
    <w:rsid w:val="003007E6"/>
    <w:rsid w:val="00305564"/>
    <w:rsid w:val="00307B95"/>
    <w:rsid w:val="0033478F"/>
    <w:rsid w:val="00345851"/>
    <w:rsid w:val="0035137B"/>
    <w:rsid w:val="003611DF"/>
    <w:rsid w:val="003758F1"/>
    <w:rsid w:val="00375D04"/>
    <w:rsid w:val="003B4446"/>
    <w:rsid w:val="003E7B29"/>
    <w:rsid w:val="004125E4"/>
    <w:rsid w:val="00426922"/>
    <w:rsid w:val="00496B34"/>
    <w:rsid w:val="004C6D1D"/>
    <w:rsid w:val="004F140F"/>
    <w:rsid w:val="004F59A2"/>
    <w:rsid w:val="004F6475"/>
    <w:rsid w:val="00503AF3"/>
    <w:rsid w:val="00521CA5"/>
    <w:rsid w:val="00537B38"/>
    <w:rsid w:val="00560678"/>
    <w:rsid w:val="00586399"/>
    <w:rsid w:val="005955AE"/>
    <w:rsid w:val="005A156A"/>
    <w:rsid w:val="005C66F3"/>
    <w:rsid w:val="005C68A3"/>
    <w:rsid w:val="005E0CE6"/>
    <w:rsid w:val="00610B19"/>
    <w:rsid w:val="00637DBC"/>
    <w:rsid w:val="006845F0"/>
    <w:rsid w:val="006A5AA8"/>
    <w:rsid w:val="006C4FAF"/>
    <w:rsid w:val="006F6A20"/>
    <w:rsid w:val="007005C9"/>
    <w:rsid w:val="00704FC1"/>
    <w:rsid w:val="0073068B"/>
    <w:rsid w:val="007320C9"/>
    <w:rsid w:val="007456AA"/>
    <w:rsid w:val="00784CCB"/>
    <w:rsid w:val="007957C8"/>
    <w:rsid w:val="007F7D26"/>
    <w:rsid w:val="008215AA"/>
    <w:rsid w:val="0083001E"/>
    <w:rsid w:val="00836170"/>
    <w:rsid w:val="008B3141"/>
    <w:rsid w:val="008C5E6B"/>
    <w:rsid w:val="008D0748"/>
    <w:rsid w:val="008E15B0"/>
    <w:rsid w:val="008E5F83"/>
    <w:rsid w:val="009053B6"/>
    <w:rsid w:val="00962E3A"/>
    <w:rsid w:val="0097000B"/>
    <w:rsid w:val="009D21BB"/>
    <w:rsid w:val="009D2FFE"/>
    <w:rsid w:val="009E2A59"/>
    <w:rsid w:val="009E558A"/>
    <w:rsid w:val="00A07351"/>
    <w:rsid w:val="00A657F0"/>
    <w:rsid w:val="00A72CDB"/>
    <w:rsid w:val="00A82932"/>
    <w:rsid w:val="00AB1091"/>
    <w:rsid w:val="00AB6BB4"/>
    <w:rsid w:val="00AC03BF"/>
    <w:rsid w:val="00B15D5C"/>
    <w:rsid w:val="00B221E2"/>
    <w:rsid w:val="00B26268"/>
    <w:rsid w:val="00B478B6"/>
    <w:rsid w:val="00B6440A"/>
    <w:rsid w:val="00BD6E43"/>
    <w:rsid w:val="00BE14D2"/>
    <w:rsid w:val="00BF3247"/>
    <w:rsid w:val="00BF4626"/>
    <w:rsid w:val="00C24AE0"/>
    <w:rsid w:val="00C26D77"/>
    <w:rsid w:val="00C321EB"/>
    <w:rsid w:val="00C56C1E"/>
    <w:rsid w:val="00CD07E6"/>
    <w:rsid w:val="00CE7357"/>
    <w:rsid w:val="00D14D7E"/>
    <w:rsid w:val="00D2437D"/>
    <w:rsid w:val="00D451CD"/>
    <w:rsid w:val="00D76523"/>
    <w:rsid w:val="00D865DF"/>
    <w:rsid w:val="00DA23EA"/>
    <w:rsid w:val="00DA3C5C"/>
    <w:rsid w:val="00DC2255"/>
    <w:rsid w:val="00DD2526"/>
    <w:rsid w:val="00E051EB"/>
    <w:rsid w:val="00E06B89"/>
    <w:rsid w:val="00E4047E"/>
    <w:rsid w:val="00E66F5B"/>
    <w:rsid w:val="00E77BAC"/>
    <w:rsid w:val="00EF00D5"/>
    <w:rsid w:val="00F062CB"/>
    <w:rsid w:val="00F72A24"/>
    <w:rsid w:val="00F76FA6"/>
    <w:rsid w:val="00F87026"/>
    <w:rsid w:val="00F93790"/>
    <w:rsid w:val="00F9547F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6BFE0"/>
  <w15:docId w15:val="{C5E55C14-DECF-4F4C-BD0A-18D1292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A24"/>
    <w:pPr>
      <w:spacing w:after="120"/>
      <w:jc w:val="both"/>
    </w:pPr>
    <w:rPr>
      <w:rFonts w:ascii="Calibri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21CA5"/>
    <w:pPr>
      <w:keepNext/>
      <w:spacing w:before="60"/>
      <w:jc w:val="center"/>
      <w:outlineLvl w:val="0"/>
    </w:pPr>
    <w:rPr>
      <w:rFonts w:asciiTheme="minorHAnsi" w:hAnsiTheme="minorHAnsi" w:cstheme="minorHAnsi"/>
      <w:b/>
      <w:color w:val="1A3366"/>
      <w:sz w:val="32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21CA5"/>
    <w:pPr>
      <w:jc w:val="left"/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C56C1E"/>
    <w:pPr>
      <w:outlineLvl w:val="2"/>
    </w:pPr>
    <w:rPr>
      <w:color w:val="1F3366"/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C56C1E"/>
    <w:pPr>
      <w:outlineLvl w:val="3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8092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1809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qFormat/>
    <w:rsid w:val="001809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2972"/>
    <w:rPr>
      <w:rFonts w:ascii="Tahoma" w:eastAsia="Calibri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E3796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180925"/>
    <w:rPr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9D21BB"/>
    <w:pPr>
      <w:numPr>
        <w:numId w:val="1"/>
      </w:numPr>
      <w:tabs>
        <w:tab w:val="left" w:pos="567"/>
      </w:tabs>
      <w:ind w:left="567" w:right="-1" w:hanging="283"/>
      <w:jc w:val="left"/>
    </w:pPr>
    <w:rPr>
      <w:rFonts w:asciiTheme="minorHAnsi" w:hAnsiTheme="minorHAnsi" w:cstheme="minorHAnsi"/>
      <w:szCs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8092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2972"/>
    <w:pPr>
      <w:spacing w:after="0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qFormat/>
    <w:rsid w:val="007957C8"/>
    <w:pPr>
      <w:spacing w:after="0"/>
      <w:jc w:val="center"/>
    </w:pPr>
    <w:rPr>
      <w:color w:val="1F3366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957C8"/>
    <w:rPr>
      <w:rFonts w:ascii="Calibri" w:hAnsi="Calibri" w:cs="Times New Roman"/>
      <w:color w:val="1F3366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21CA5"/>
    <w:rPr>
      <w:rFonts w:cstheme="minorHAnsi"/>
      <w:b/>
      <w:color w:val="1A3366"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21CA5"/>
    <w:rPr>
      <w:rFonts w:cstheme="minorHAnsi"/>
      <w:b/>
      <w:color w:val="1A3366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56C1E"/>
    <w:rPr>
      <w:rFonts w:cstheme="minorHAnsi"/>
      <w:b/>
      <w:color w:val="1F3366"/>
      <w:sz w:val="24"/>
      <w:szCs w:val="24"/>
    </w:rPr>
  </w:style>
  <w:style w:type="paragraph" w:customStyle="1" w:styleId="zzhlavadresa">
    <w:name w:val="z_záhlaví adresa"/>
    <w:basedOn w:val="Normln"/>
    <w:qFormat/>
    <w:rsid w:val="004125E4"/>
    <w:pPr>
      <w:pBdr>
        <w:bottom w:val="single" w:sz="4" w:space="1" w:color="1F3366"/>
      </w:pBdr>
      <w:tabs>
        <w:tab w:val="left" w:pos="6355"/>
        <w:tab w:val="left" w:pos="6551"/>
        <w:tab w:val="right" w:pos="9639"/>
      </w:tabs>
      <w:spacing w:after="0" w:line="216" w:lineRule="auto"/>
    </w:pPr>
    <w:rPr>
      <w:rFonts w:eastAsia="Arial Unicode MS" w:cstheme="minorHAnsi"/>
      <w:color w:val="1F3366"/>
      <w:sz w:val="20"/>
      <w:szCs w:val="20"/>
    </w:rPr>
  </w:style>
  <w:style w:type="paragraph" w:customStyle="1" w:styleId="jNEBOdatumamsto">
    <w:name w:val="_č. j. NEBO datum a místo"/>
    <w:basedOn w:val="Normln"/>
    <w:qFormat/>
    <w:rsid w:val="00637DBC"/>
    <w:pPr>
      <w:ind w:left="6804"/>
      <w:jc w:val="left"/>
    </w:pPr>
    <w:rPr>
      <w:rFonts w:asciiTheme="minorHAnsi" w:hAnsiTheme="minorHAnsi" w:cstheme="minorHAnsi"/>
      <w:szCs w:val="24"/>
    </w:rPr>
  </w:style>
  <w:style w:type="paragraph" w:customStyle="1" w:styleId="XNadpisslovan">
    <w:name w:val="X Nadpis číslovaný"/>
    <w:basedOn w:val="Nadpis1"/>
    <w:next w:val="Normln"/>
    <w:link w:val="XNadpisslovanChar"/>
    <w:qFormat/>
    <w:rsid w:val="00C56C1E"/>
    <w:pPr>
      <w:numPr>
        <w:numId w:val="22"/>
      </w:numPr>
    </w:pPr>
  </w:style>
  <w:style w:type="paragraph" w:customStyle="1" w:styleId="XXPod-Nadpisslovan">
    <w:name w:val="X.X Pod-Nadpis číslovaný"/>
    <w:basedOn w:val="Nadpis2"/>
    <w:next w:val="Normln"/>
    <w:link w:val="XXPod-NadpisslovanChar"/>
    <w:qFormat/>
    <w:rsid w:val="004F6475"/>
    <w:pPr>
      <w:numPr>
        <w:ilvl w:val="1"/>
        <w:numId w:val="22"/>
      </w:numPr>
    </w:pPr>
  </w:style>
  <w:style w:type="paragraph" w:customStyle="1" w:styleId="XXXPod-Pod-Nadpis">
    <w:name w:val="X.X.X Pod-Pod-Nadpis"/>
    <w:basedOn w:val="Nadpis3"/>
    <w:next w:val="Normln"/>
    <w:link w:val="XXXPod-Pod-NadpisChar"/>
    <w:qFormat/>
    <w:rsid w:val="00C56C1E"/>
    <w:pPr>
      <w:numPr>
        <w:ilvl w:val="2"/>
        <w:numId w:val="22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C56C1E"/>
    <w:rPr>
      <w:rFonts w:cstheme="minorHAnsi"/>
      <w:b/>
      <w:sz w:val="24"/>
      <w:szCs w:val="24"/>
    </w:rPr>
  </w:style>
  <w:style w:type="paragraph" w:customStyle="1" w:styleId="XXXXPod-Pod-Pod-Nadpisslovan">
    <w:name w:val="X.X.X.X Pod-Pod-Pod-Nadpis číslovaný"/>
    <w:basedOn w:val="Nadpis4"/>
    <w:next w:val="Normln"/>
    <w:link w:val="XXXXPod-Pod-Pod-NadpisslovanChar"/>
    <w:qFormat/>
    <w:rsid w:val="00C56C1E"/>
    <w:pPr>
      <w:numPr>
        <w:ilvl w:val="3"/>
        <w:numId w:val="22"/>
      </w:numPr>
    </w:pPr>
  </w:style>
  <w:style w:type="paragraph" w:customStyle="1" w:styleId="seznamabc">
    <w:name w:val="_seznam abc"/>
    <w:basedOn w:val="Normln"/>
    <w:qFormat/>
    <w:rsid w:val="00FE4CF0"/>
    <w:pPr>
      <w:numPr>
        <w:ilvl w:val="8"/>
        <w:numId w:val="22"/>
      </w:numPr>
      <w:contextualSpacing/>
    </w:pPr>
  </w:style>
  <w:style w:type="paragraph" w:customStyle="1" w:styleId="XOdstavecslovan">
    <w:name w:val="_(X) Odstavec číslovaný"/>
    <w:basedOn w:val="Normln"/>
    <w:next w:val="Normln"/>
    <w:link w:val="XOdstavecslovanChar"/>
    <w:qFormat/>
    <w:rsid w:val="00C56C1E"/>
    <w:pPr>
      <w:numPr>
        <w:ilvl w:val="4"/>
        <w:numId w:val="22"/>
      </w:numPr>
    </w:pPr>
  </w:style>
  <w:style w:type="paragraph" w:customStyle="1" w:styleId="XXOdstavecslovan">
    <w:name w:val="_(X.X) Odstavec číslovaný"/>
    <w:basedOn w:val="XOdstavecslovan"/>
    <w:next w:val="Normln"/>
    <w:link w:val="XXOdstavecslovanChar"/>
    <w:qFormat/>
    <w:rsid w:val="00C56C1E"/>
    <w:pPr>
      <w:numPr>
        <w:ilvl w:val="5"/>
      </w:numPr>
    </w:pPr>
  </w:style>
  <w:style w:type="paragraph" w:customStyle="1" w:styleId="XXXOdstavecslovan">
    <w:name w:val="_(X.X.X) Odstavec číslovaný"/>
    <w:basedOn w:val="XXOdstavecslovan"/>
    <w:next w:val="Normln"/>
    <w:link w:val="XXXOdstavecslovanChar"/>
    <w:qFormat/>
    <w:rsid w:val="00C56C1E"/>
    <w:pPr>
      <w:numPr>
        <w:ilvl w:val="6"/>
      </w:numPr>
    </w:pPr>
  </w:style>
  <w:style w:type="paragraph" w:customStyle="1" w:styleId="XXXXOdstavecslovan">
    <w:name w:val="_(X.X.X.X) Odstavec číslovaný"/>
    <w:basedOn w:val="XXXOdstavecslovan"/>
    <w:next w:val="Normln"/>
    <w:link w:val="XXXXOdstavecslovanChar"/>
    <w:qFormat/>
    <w:rsid w:val="00C56C1E"/>
    <w:pPr>
      <w:numPr>
        <w:ilvl w:val="7"/>
      </w:numPr>
    </w:pPr>
  </w:style>
  <w:style w:type="character" w:customStyle="1" w:styleId="XNadpisslovanChar">
    <w:name w:val="X Nadpis číslovaný Char"/>
    <w:basedOn w:val="Nadpis1Char"/>
    <w:link w:val="XNadpisslovan"/>
    <w:rsid w:val="00C56C1E"/>
    <w:rPr>
      <w:rFonts w:cstheme="minorHAnsi"/>
      <w:b/>
      <w:color w:val="1A3366"/>
      <w:sz w:val="32"/>
      <w:szCs w:val="24"/>
    </w:rPr>
  </w:style>
  <w:style w:type="character" w:customStyle="1" w:styleId="XXPod-NadpisslovanChar">
    <w:name w:val="X.X Pod-Nadpis číslovaný Char"/>
    <w:basedOn w:val="Nadpis2Char"/>
    <w:link w:val="XXPod-Nadpisslovan"/>
    <w:rsid w:val="00C56C1E"/>
    <w:rPr>
      <w:rFonts w:cstheme="minorHAnsi"/>
      <w:b/>
      <w:color w:val="1A3366"/>
      <w:sz w:val="28"/>
      <w:szCs w:val="24"/>
    </w:rPr>
  </w:style>
  <w:style w:type="character" w:customStyle="1" w:styleId="XXXPod-Pod-NadpisChar">
    <w:name w:val="X.X.X Pod-Pod-Nadpis Char"/>
    <w:basedOn w:val="Nadpis3Char"/>
    <w:link w:val="XXXPod-Pod-Nadpis"/>
    <w:rsid w:val="00C56C1E"/>
    <w:rPr>
      <w:rFonts w:cstheme="minorHAnsi"/>
      <w:b/>
      <w:color w:val="1F3366"/>
      <w:sz w:val="24"/>
      <w:szCs w:val="24"/>
    </w:rPr>
  </w:style>
  <w:style w:type="character" w:customStyle="1" w:styleId="XXXXPod-Pod-Pod-NadpisslovanChar">
    <w:name w:val="X.X.X.X Pod-Pod-Pod-Nadpis číslovaný Char"/>
    <w:basedOn w:val="Nadpis4Char"/>
    <w:link w:val="XXXXPod-Pod-Pod-Nadpisslovan"/>
    <w:rsid w:val="00C56C1E"/>
    <w:rPr>
      <w:rFonts w:cstheme="minorHAnsi"/>
      <w:b/>
      <w:sz w:val="24"/>
      <w:szCs w:val="24"/>
    </w:rPr>
  </w:style>
  <w:style w:type="character" w:customStyle="1" w:styleId="XOdstavecslovanChar">
    <w:name w:val="_(X) Odstavec číslovaný Char"/>
    <w:basedOn w:val="Standardnpsmoodstavce"/>
    <w:link w:val="XOdstavecslovan"/>
    <w:rsid w:val="00C56C1E"/>
    <w:rPr>
      <w:rFonts w:ascii="Calibri" w:hAnsi="Calibri" w:cs="Times New Roman"/>
      <w:sz w:val="24"/>
    </w:rPr>
  </w:style>
  <w:style w:type="character" w:customStyle="1" w:styleId="XXOdstavecslovanChar">
    <w:name w:val="_(X.X) Odstavec číslovaný Char"/>
    <w:basedOn w:val="XOdstavecslovanChar"/>
    <w:link w:val="XXOdstavecslovan"/>
    <w:rsid w:val="00C56C1E"/>
    <w:rPr>
      <w:rFonts w:ascii="Calibri" w:hAnsi="Calibri" w:cs="Times New Roman"/>
      <w:sz w:val="24"/>
    </w:rPr>
  </w:style>
  <w:style w:type="character" w:customStyle="1" w:styleId="XXXOdstavecslovanChar">
    <w:name w:val="_(X.X.X) Odstavec číslovaný Char"/>
    <w:basedOn w:val="XXOdstavecslovanChar"/>
    <w:link w:val="XXXOdstavecslovan"/>
    <w:rsid w:val="00C56C1E"/>
    <w:rPr>
      <w:rFonts w:ascii="Calibri" w:hAnsi="Calibri" w:cs="Times New Roman"/>
      <w:sz w:val="24"/>
    </w:rPr>
  </w:style>
  <w:style w:type="character" w:customStyle="1" w:styleId="XXXXOdstavecslovanChar">
    <w:name w:val="_(X.X.X.X) Odstavec číslovaný Char"/>
    <w:basedOn w:val="XXXOdstavecslovanChar"/>
    <w:link w:val="XXXXOdstavecslovan"/>
    <w:rsid w:val="00C56C1E"/>
    <w:rPr>
      <w:rFonts w:ascii="Calibri" w:hAnsi="Calibri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21CA5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21CA5"/>
    <w:pPr>
      <w:keepLines/>
      <w:spacing w:before="0"/>
      <w:outlineLvl w:val="9"/>
    </w:pPr>
    <w:rPr>
      <w:rFonts w:eastAsiaTheme="majorEastAsia" w:cstheme="majorBidi"/>
      <w:color w:val="365F91" w:themeColor="accent1" w:themeShade="BF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3068B"/>
    <w:pPr>
      <w:tabs>
        <w:tab w:val="right" w:leader="dot" w:pos="9639"/>
      </w:tabs>
      <w:spacing w:before="240" w:after="0"/>
      <w:jc w:val="left"/>
    </w:pPr>
    <w:rPr>
      <w:rFonts w:asciiTheme="minorHAnsi" w:hAnsiTheme="minorHAnsi" w:cstheme="minorBidi"/>
      <w:b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73068B"/>
    <w:pPr>
      <w:spacing w:before="60" w:after="60"/>
      <w:ind w:left="284"/>
      <w:jc w:val="left"/>
    </w:pPr>
    <w:rPr>
      <w:rFonts w:ascii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521C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CA5"/>
    <w:pPr>
      <w:spacing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CA5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21CA5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922"/>
    <w:pPr>
      <w:spacing w:after="120"/>
      <w:jc w:val="both"/>
    </w:pPr>
    <w:rPr>
      <w:rFonts w:ascii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92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edistribuce.cz/cs/kontakt/" TargetMode="External"/><Relationship Id="rId18" Type="http://schemas.openxmlformats.org/officeDocument/2006/relationships/hyperlink" Target="https://www.innogy.cz/dpi/" TargetMode="External"/><Relationship Id="rId26" Type="http://schemas.openxmlformats.org/officeDocument/2006/relationships/hyperlink" Target="https://www.eon.cz/radce/zelena-energie/ceny-energie/dodavatel-posledni-instance/" TargetMode="External"/><Relationship Id="rId21" Type="http://schemas.openxmlformats.org/officeDocument/2006/relationships/hyperlink" Target="https://www.gasnet.cz/cs/kontakty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eru.cz/cs/-/informace-pro-zakazniky-dodavatelu-kteri-ukoncili-nebo-ukoncuji-cinnost" TargetMode="External"/><Relationship Id="rId12" Type="http://schemas.openxmlformats.org/officeDocument/2006/relationships/hyperlink" Target="https://www.egd.cz/" TargetMode="External"/><Relationship Id="rId17" Type="http://schemas.openxmlformats.org/officeDocument/2006/relationships/hyperlink" Target="https://www.ppas.cz/aktuality-tiskove-zpravy/prazska-plynarenska-nabizi-klientum-v-rezimu-dpi-individualni-snizeni" TargetMode="External"/><Relationship Id="rId25" Type="http://schemas.openxmlformats.org/officeDocument/2006/relationships/hyperlink" Target="https://www.cez.cz/cs/pro-media/tiskove-zpravy/cez-prodej-umozni-odberatelum-v-dpi-platit-nizsi-zalohy-v-listopadu-a-prosinci-prumerna-zaloha-na-beznych-sazbach-muze-byt-850-kc-151869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on.cz/radce/zelena-energie/ceny-energie/dodavatel-posledni-instance/" TargetMode="External"/><Relationship Id="rId20" Type="http://schemas.openxmlformats.org/officeDocument/2006/relationships/hyperlink" Target="https://www.ppdistribuce.cz/kontaktni-formular" TargetMode="External"/><Relationship Id="rId29" Type="http://schemas.openxmlformats.org/officeDocument/2006/relationships/hyperlink" Target="https://www.eru.cz/-/mimoradna-okamzita-pom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z.cz/cs/pro-media/tiskove-zpravy/cez-prodej-umozni-odberatelum-v-dpi-platit-nizsi-zalohy-v-listopadu-a-prosinci-prumerna-zaloha-na-beznych-sazbach-muze-byt-850-kc-151869" TargetMode="External"/><Relationship Id="rId24" Type="http://schemas.openxmlformats.org/officeDocument/2006/relationships/hyperlink" Target="https://www.pre.cz/dpi/" TargetMode="External"/><Relationship Id="rId32" Type="http://schemas.openxmlformats.org/officeDocument/2006/relationships/hyperlink" Target="https://www.eru.cz/cs/-/casto-kladene-otazky-e2-80-93-skoncil-vas-dodavatel-energie-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eon.cz/radce/zelena-energie/ceny-energie/dodavatel-posledni-instance/" TargetMode="External"/><Relationship Id="rId28" Type="http://schemas.openxmlformats.org/officeDocument/2006/relationships/hyperlink" Target="https://www.innogy.cz/dp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pre.cz/dpi/" TargetMode="External"/><Relationship Id="rId19" Type="http://schemas.openxmlformats.org/officeDocument/2006/relationships/hyperlink" Target="https://www.egd.cz/" TargetMode="External"/><Relationship Id="rId31" Type="http://schemas.openxmlformats.org/officeDocument/2006/relationships/hyperlink" Target="https://www.eru.cz/cs/informacni-centrum/kalkulatory-srovnani-nabid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on.cz/radce/zelena-energie/ceny-energie/dodavatel-posledni-instance/" TargetMode="External"/><Relationship Id="rId14" Type="http://schemas.openxmlformats.org/officeDocument/2006/relationships/hyperlink" Target="https://www.cezdistribuce.cz/cs/pro-zakazniky/kontakty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ppas.cz/aktuality-tiskove-zpravy/prazska-plynarenska-nabizi-klientum-v-rezimu-dpi-individualni-snizeni" TargetMode="External"/><Relationship Id="rId30" Type="http://schemas.openxmlformats.org/officeDocument/2006/relationships/hyperlink" Target="https://www.eru.cz/cs/-/seznam-dodavatelu-kteri-ukoncili-cinnost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y\Desktop\&#250;prava%20dokument&#367;\&#352;ABLONA%20extern&#237;%20dokument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externí dokumenty</Template>
  <TotalTime>1</TotalTime>
  <Pages>9</Pages>
  <Words>1892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Vladimír Mgr. Bc.</dc:creator>
  <dc:description/>
  <cp:lastModifiedBy>Účetní</cp:lastModifiedBy>
  <cp:revision>2</cp:revision>
  <cp:lastPrinted>2020-02-07T07:24:00Z</cp:lastPrinted>
  <dcterms:created xsi:type="dcterms:W3CDTF">2021-11-30T10:04:00Z</dcterms:created>
  <dcterms:modified xsi:type="dcterms:W3CDTF">2021-11-30T10:04:00Z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